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54" w:rsidRPr="008476EB" w:rsidRDefault="00C80954" w:rsidP="00C76839">
      <w:pPr>
        <w:spacing w:line="240" w:lineRule="atLeast"/>
        <w:rPr>
          <w:b/>
        </w:rPr>
      </w:pPr>
      <w:r w:rsidRPr="008476EB">
        <w:rPr>
          <w:b/>
        </w:rPr>
        <w:t>RECOVERD FROM SEAFOOD ALLERGY</w:t>
      </w:r>
      <w:r>
        <w:rPr>
          <w:b/>
        </w:rPr>
        <w:t xml:space="preserve">  </w:t>
      </w:r>
      <w:r>
        <w:rPr>
          <w:rFonts w:hint="eastAsia"/>
        </w:rPr>
        <w:t>海鮮過敏治好了</w:t>
      </w:r>
    </w:p>
    <w:p w:rsidR="00C80954" w:rsidRDefault="00C80954" w:rsidP="00C76839">
      <w:pPr>
        <w:spacing w:line="240" w:lineRule="atLeast"/>
      </w:pPr>
      <w:smartTag w:uri="urn:schemas-microsoft-com:office:smarttags" w:element="country-region">
        <w:r>
          <w:t>Australia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Sydney</w:t>
          </w:r>
        </w:smartTag>
      </w:smartTag>
      <w:r>
        <w:tab/>
        <w:t>Zhang Yu Shuo</w:t>
      </w:r>
      <w:r>
        <w:tab/>
        <w:t>+61-415275375</w:t>
      </w:r>
    </w:p>
    <w:p w:rsidR="00C80954" w:rsidRDefault="00C80954" w:rsidP="00C76839">
      <w:pPr>
        <w:spacing w:line="240" w:lineRule="atLeast"/>
      </w:pPr>
    </w:p>
    <w:p w:rsidR="00C80954" w:rsidRPr="008476EB" w:rsidRDefault="00C80954" w:rsidP="00C76839">
      <w:pPr>
        <w:spacing w:line="240" w:lineRule="atLeast"/>
        <w:jc w:val="both"/>
        <w:rPr>
          <w:rStyle w:val="st1"/>
        </w:rPr>
      </w:pPr>
      <w:r>
        <w:t xml:space="preserve">When I was young and living in </w:t>
      </w:r>
      <w:smartTag w:uri="urn:schemas-microsoft-com:office:smarttags" w:element="country-region">
        <w:r>
          <w:t>Taiwan</w:t>
        </w:r>
      </w:smartTag>
      <w:r>
        <w:t xml:space="preserve">, </w:t>
      </w:r>
      <w:r w:rsidRPr="008476EB">
        <w:t xml:space="preserve">I was </w:t>
      </w:r>
      <w:r>
        <w:t xml:space="preserve">already </w:t>
      </w:r>
      <w:r w:rsidRPr="008476EB">
        <w:t>allergic to prawn and crab. I would develop urticaria</w:t>
      </w:r>
      <w:r>
        <w:t xml:space="preserve"> the moment I eat seafood</w:t>
      </w:r>
      <w:r w:rsidRPr="008476EB">
        <w:t xml:space="preserve">. </w:t>
      </w:r>
      <w:r w:rsidRPr="008476EB">
        <w:rPr>
          <w:rStyle w:val="st1"/>
        </w:rPr>
        <w:t xml:space="preserve">I would feel terrible and </w:t>
      </w:r>
      <w:r>
        <w:rPr>
          <w:rStyle w:val="st1"/>
        </w:rPr>
        <w:t>waste</w:t>
      </w:r>
      <w:r w:rsidRPr="008476EB">
        <w:rPr>
          <w:rStyle w:val="st1"/>
        </w:rPr>
        <w:t xml:space="preserve"> </w:t>
      </w:r>
      <w:r>
        <w:rPr>
          <w:rStyle w:val="st1"/>
        </w:rPr>
        <w:t xml:space="preserve">a lot of </w:t>
      </w:r>
      <w:r w:rsidRPr="008476EB">
        <w:rPr>
          <w:rStyle w:val="st1"/>
        </w:rPr>
        <w:t>money on medical treatment.</w:t>
      </w:r>
    </w:p>
    <w:p w:rsidR="00C80954" w:rsidRPr="008476EB" w:rsidRDefault="00C80954" w:rsidP="00C76839">
      <w:pPr>
        <w:spacing w:line="240" w:lineRule="atLeast"/>
        <w:jc w:val="both"/>
        <w:rPr>
          <w:rStyle w:val="st1"/>
        </w:rPr>
      </w:pPr>
    </w:p>
    <w:p w:rsidR="00C80954" w:rsidRPr="008476EB" w:rsidRDefault="00C80954" w:rsidP="00C76839">
      <w:pPr>
        <w:spacing w:line="240" w:lineRule="atLeast"/>
        <w:jc w:val="both"/>
        <w:rPr>
          <w:rStyle w:val="st1"/>
        </w:rPr>
      </w:pPr>
      <w:r w:rsidRPr="008476EB">
        <w:rPr>
          <w:rStyle w:val="st1"/>
        </w:rPr>
        <w:t xml:space="preserve">In </w:t>
      </w:r>
      <w:smartTag w:uri="urn:schemas-microsoft-com:office:smarttags" w:element="country-region">
        <w:r w:rsidRPr="008476EB">
          <w:rPr>
            <w:rStyle w:val="st1"/>
          </w:rPr>
          <w:t>Australia</w:t>
        </w:r>
      </w:smartTag>
      <w:r w:rsidRPr="008476EB">
        <w:rPr>
          <w:rStyle w:val="st1"/>
        </w:rPr>
        <w:t xml:space="preserve">, my grandmother brought me to attend the </w:t>
      </w:r>
      <w:r>
        <w:rPr>
          <w:rStyle w:val="st1"/>
        </w:rPr>
        <w:t>elementary</w:t>
      </w:r>
      <w:r w:rsidRPr="008476EB">
        <w:rPr>
          <w:rStyle w:val="st1"/>
        </w:rPr>
        <w:t xml:space="preserve"> class. Initially I was </w:t>
      </w:r>
      <w:r>
        <w:rPr>
          <w:rStyle w:val="st1"/>
        </w:rPr>
        <w:t>doubtful</w:t>
      </w:r>
      <w:r w:rsidRPr="008476EB">
        <w:rPr>
          <w:rStyle w:val="st1"/>
        </w:rPr>
        <w:t xml:space="preserve"> </w:t>
      </w:r>
      <w:r>
        <w:rPr>
          <w:rStyle w:val="st1"/>
        </w:rPr>
        <w:t xml:space="preserve">that any discomfort would disappear </w:t>
      </w:r>
      <w:r w:rsidRPr="008476EB">
        <w:rPr>
          <w:rStyle w:val="st1"/>
        </w:rPr>
        <w:t xml:space="preserve">once you place your hands on the discomfort area. Slowly, I began to believe when I could see some effect. Whenever I am free, I would apply adjustment from C7 to C2, followed by liver and C3. It has been about </w:t>
      </w:r>
      <w:r>
        <w:rPr>
          <w:rStyle w:val="st1"/>
        </w:rPr>
        <w:t>a</w:t>
      </w:r>
      <w:r w:rsidRPr="008476EB">
        <w:rPr>
          <w:rStyle w:val="st1"/>
        </w:rPr>
        <w:t xml:space="preserve"> year and my condition has greatly improved.</w:t>
      </w:r>
    </w:p>
    <w:p w:rsidR="00C80954" w:rsidRPr="008476EB" w:rsidRDefault="00C80954" w:rsidP="00C76839">
      <w:pPr>
        <w:spacing w:line="240" w:lineRule="atLeast"/>
        <w:jc w:val="both"/>
        <w:rPr>
          <w:rStyle w:val="st1"/>
        </w:rPr>
      </w:pPr>
    </w:p>
    <w:p w:rsidR="00C80954" w:rsidRPr="008476EB" w:rsidRDefault="00C80954" w:rsidP="00C76839">
      <w:pPr>
        <w:spacing w:line="240" w:lineRule="atLeast"/>
        <w:jc w:val="both"/>
        <w:rPr>
          <w:rStyle w:val="st1"/>
        </w:rPr>
      </w:pPr>
      <w:r w:rsidRPr="008476EB">
        <w:rPr>
          <w:rStyle w:val="st1"/>
        </w:rPr>
        <w:t>I am now able to eat my favourite prawns and crabs.  Thanks to Longevitology.</w:t>
      </w:r>
    </w:p>
    <w:p w:rsidR="00C80954" w:rsidRPr="008476EB" w:rsidRDefault="00C80954" w:rsidP="00C76839">
      <w:pPr>
        <w:spacing w:line="240" w:lineRule="atLeast"/>
      </w:pPr>
    </w:p>
    <w:p w:rsidR="00C80954" w:rsidRPr="008476EB" w:rsidRDefault="00C80954" w:rsidP="00C76839">
      <w:pPr>
        <w:spacing w:line="240" w:lineRule="atLeast"/>
      </w:pPr>
      <w:r w:rsidRPr="008476EB">
        <w:t>Adjustment for seafood allergy : C7+C5+C3+C2+liver</w:t>
      </w:r>
    </w:p>
    <w:sectPr w:rsidR="00C80954" w:rsidRPr="008476EB" w:rsidSect="00B043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D31"/>
    <w:rsid w:val="001E1761"/>
    <w:rsid w:val="003F0D97"/>
    <w:rsid w:val="00485D31"/>
    <w:rsid w:val="004A63C6"/>
    <w:rsid w:val="007A003D"/>
    <w:rsid w:val="00821A9B"/>
    <w:rsid w:val="008476EB"/>
    <w:rsid w:val="009857AA"/>
    <w:rsid w:val="009A56EA"/>
    <w:rsid w:val="00A85AA6"/>
    <w:rsid w:val="00B0433F"/>
    <w:rsid w:val="00B6538B"/>
    <w:rsid w:val="00C16649"/>
    <w:rsid w:val="00C76839"/>
    <w:rsid w:val="00C80954"/>
    <w:rsid w:val="00D4442C"/>
    <w:rsid w:val="00E66924"/>
    <w:rsid w:val="00F2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3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E66924"/>
    <w:rPr>
      <w:rFonts w:cs="Times New Roman"/>
    </w:rPr>
  </w:style>
  <w:style w:type="character" w:customStyle="1" w:styleId="st1">
    <w:name w:val="st1"/>
    <w:basedOn w:val="DefaultParagraphFont"/>
    <w:uiPriority w:val="99"/>
    <w:rsid w:val="00E669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566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5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120</Words>
  <Characters>690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姓名：張育碩</dc:title>
  <dc:subject/>
  <dc:creator>admin</dc:creator>
  <cp:keywords/>
  <dc:description/>
  <cp:lastModifiedBy>user</cp:lastModifiedBy>
  <cp:revision>4</cp:revision>
  <dcterms:created xsi:type="dcterms:W3CDTF">2012-03-27T05:48:00Z</dcterms:created>
  <dcterms:modified xsi:type="dcterms:W3CDTF">2012-04-03T01:26:00Z</dcterms:modified>
</cp:coreProperties>
</file>