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397" w:rsidRDefault="00F80397" w:rsidP="00D00B57">
      <w:pPr>
        <w:rPr>
          <w:b/>
          <w:color w:val="000000"/>
        </w:rPr>
      </w:pPr>
      <w:r w:rsidRPr="003C0A4A">
        <w:rPr>
          <w:b/>
          <w:color w:val="000000"/>
        </w:rPr>
        <w:t xml:space="preserve">NO </w:t>
      </w:r>
      <w:r>
        <w:rPr>
          <w:b/>
          <w:color w:val="000000"/>
        </w:rPr>
        <w:t>LONGER NEED</w:t>
      </w:r>
      <w:r w:rsidRPr="003C0A4A">
        <w:rPr>
          <w:b/>
          <w:color w:val="000000"/>
        </w:rPr>
        <w:t xml:space="preserve"> TO CALL FOR AMBULANCE</w:t>
      </w:r>
      <w:r>
        <w:rPr>
          <w:b/>
          <w:color w:val="000000"/>
        </w:rPr>
        <w:t xml:space="preserve"> ALL THE TIME</w:t>
      </w:r>
      <w:r>
        <w:rPr>
          <w:rFonts w:hint="eastAsia"/>
        </w:rPr>
        <w:t>不用經常叫救護車了</w:t>
      </w:r>
    </w:p>
    <w:p w:rsidR="00F80397" w:rsidRDefault="00F80397" w:rsidP="00D00B57">
      <w:smartTag w:uri="urn:schemas-microsoft-com:office:smarttags" w:element="place">
        <w:r>
          <w:rPr>
            <w:color w:val="000000"/>
          </w:rPr>
          <w:t>Australia</w:t>
        </w:r>
      </w:smartTag>
      <w:r>
        <w:rPr>
          <w:color w:val="000000"/>
        </w:rPr>
        <w:t xml:space="preserve">, </w:t>
      </w:r>
      <w:smartTag w:uri="urn:schemas-microsoft-com:office:smarttags" w:element="place">
        <w:r>
          <w:rPr>
            <w:color w:val="000000"/>
          </w:rPr>
          <w:t>Sydney</w:t>
        </w:r>
      </w:smartTag>
      <w:r>
        <w:rPr>
          <w:color w:val="000000"/>
        </w:rPr>
        <w:tab/>
        <w:t>He Min</w:t>
      </w:r>
      <w:r>
        <w:rPr>
          <w:color w:val="000000"/>
        </w:rPr>
        <w:tab/>
      </w:r>
      <w:r>
        <w:t>+61-0468921155</w:t>
      </w:r>
    </w:p>
    <w:p w:rsidR="00F80397" w:rsidRDefault="00F80397" w:rsidP="00E12EBA">
      <w:pPr>
        <w:jc w:val="both"/>
        <w:rPr>
          <w:color w:val="000000"/>
        </w:rPr>
      </w:pPr>
    </w:p>
    <w:p w:rsidR="00F80397" w:rsidRDefault="00F80397" w:rsidP="00E12EBA">
      <w:pPr>
        <w:jc w:val="both"/>
        <w:rPr>
          <w:color w:val="000000"/>
        </w:rPr>
      </w:pPr>
      <w:r>
        <w:rPr>
          <w:color w:val="000000"/>
        </w:rPr>
        <w:t xml:space="preserve">My father had diabetes and was at the end stage of kidney failure. He was in the process of undergoing peritoneal dialysis. </w:t>
      </w:r>
    </w:p>
    <w:p w:rsidR="00F80397" w:rsidRDefault="00F80397" w:rsidP="00E12EBA">
      <w:pPr>
        <w:jc w:val="both"/>
        <w:rPr>
          <w:color w:val="000000"/>
        </w:rPr>
      </w:pPr>
    </w:p>
    <w:p w:rsidR="00F80397" w:rsidRDefault="00F80397" w:rsidP="00E12EBA">
      <w:pPr>
        <w:jc w:val="both"/>
        <w:rPr>
          <w:color w:val="000000"/>
        </w:rPr>
      </w:pPr>
      <w:r>
        <w:rPr>
          <w:color w:val="000000"/>
        </w:rPr>
        <w:t>Last year, I telephoned teacher who managed to arrange for my mother to attend the Longevitology class in Hong King. Once again, thank you teacher for giving us the opportunity to learn Longevitology.</w:t>
      </w:r>
    </w:p>
    <w:p w:rsidR="00F80397" w:rsidRDefault="00F80397" w:rsidP="00E12EBA">
      <w:pPr>
        <w:jc w:val="both"/>
        <w:rPr>
          <w:color w:val="000000"/>
        </w:rPr>
      </w:pPr>
    </w:p>
    <w:p w:rsidR="00F80397" w:rsidRDefault="00F80397" w:rsidP="00E12EBA">
      <w:pPr>
        <w:jc w:val="both"/>
        <w:rPr>
          <w:color w:val="000000"/>
        </w:rPr>
      </w:pPr>
      <w:r>
        <w:rPr>
          <w:color w:val="000000"/>
        </w:rPr>
        <w:t>After completing the elementary class, my mother would apply adjustment for my father for 3 to 4 hours daily. Prior to that, my father had to inject 80 units of insulin per day. Now the dosage was reduced by half. The fluid discharged from the dialysis was clear and no longer filled with protein filament. Most importantly, whenever my father had problem with the heart and breathing, my mother would apply the first aid adjustment and my father would soon regain composure. We no longer need to call for the ambulance all the time. I am truly grateful to encounter Longevitology and will definitely make good use of it.</w:t>
      </w:r>
    </w:p>
    <w:p w:rsidR="00F80397" w:rsidRDefault="00F80397" w:rsidP="00B30929">
      <w:pPr>
        <w:rPr>
          <w:color w:val="000000"/>
        </w:rPr>
      </w:pPr>
    </w:p>
    <w:p w:rsidR="00F80397" w:rsidRDefault="00F80397" w:rsidP="00B30929">
      <w:pPr>
        <w:rPr>
          <w:color w:val="000000"/>
        </w:rPr>
      </w:pPr>
      <w:r>
        <w:rPr>
          <w:color w:val="000000"/>
        </w:rPr>
        <w:t>Adjustment for</w:t>
      </w:r>
    </w:p>
    <w:p w:rsidR="00F80397" w:rsidRDefault="00F80397" w:rsidP="00B30929">
      <w:pPr>
        <w:rPr>
          <w:color w:val="000000"/>
        </w:rPr>
      </w:pPr>
      <w:r>
        <w:rPr>
          <w:color w:val="000000"/>
        </w:rPr>
        <w:t>Diabetes: C7+C3+C2+pancreas+kidney</w:t>
      </w:r>
    </w:p>
    <w:p w:rsidR="00F80397" w:rsidRPr="00D00B57" w:rsidRDefault="00F80397" w:rsidP="00B30929">
      <w:pPr>
        <w:rPr>
          <w:color w:val="000000"/>
        </w:rPr>
      </w:pPr>
      <w:r>
        <w:rPr>
          <w:color w:val="000000"/>
        </w:rPr>
        <w:t>First aid: C7+heart or affected area</w:t>
      </w:r>
    </w:p>
    <w:p w:rsidR="00F80397" w:rsidRPr="009379E5" w:rsidRDefault="00F80397" w:rsidP="00B30929">
      <w:pPr>
        <w:rPr>
          <w:color w:val="FF0000"/>
        </w:rPr>
      </w:pPr>
    </w:p>
    <w:sectPr w:rsidR="00F80397" w:rsidRPr="009379E5" w:rsidSect="004B69C1">
      <w:pgSz w:w="11906" w:h="16838"/>
      <w:pgMar w:top="1440" w:right="1106" w:bottom="1440" w:left="108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efaultTabStop w:val="480"/>
  <w:displayHorizontalDrawingGridEvery w:val="0"/>
  <w:displayVerticalDrawingGridEvery w:val="2"/>
  <w:characterSpacingControl w:val="compressPunctuation"/>
  <w:noLineBreaksAfter w:lang="zh-TW" w:val="([{£¥‘“‵〈《「『【〔〝︵︷︹︻︽︿﹁﹃﹙﹛﹝（｛"/>
  <w:noLineBreaksBefore w:lang="zh-TW" w:val="!),.:;?]}¢·–—’”•‥…‧′╴、。〉》」』】〕〞︰︱︳︴︶︸︺︼︾﹀﹂﹄﹏﹐﹑﹒﹔﹕﹖﹗﹚﹜﹞！），．：；？］｜｝､"/>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27B0"/>
    <w:rsid w:val="00000E38"/>
    <w:rsid w:val="000075C6"/>
    <w:rsid w:val="0001115C"/>
    <w:rsid w:val="000132CA"/>
    <w:rsid w:val="00014563"/>
    <w:rsid w:val="0001480D"/>
    <w:rsid w:val="00020140"/>
    <w:rsid w:val="00021B82"/>
    <w:rsid w:val="00023511"/>
    <w:rsid w:val="00023EBF"/>
    <w:rsid w:val="00030E27"/>
    <w:rsid w:val="000317D9"/>
    <w:rsid w:val="00032EA6"/>
    <w:rsid w:val="00034E54"/>
    <w:rsid w:val="000357AA"/>
    <w:rsid w:val="000375D8"/>
    <w:rsid w:val="0004217B"/>
    <w:rsid w:val="000440D4"/>
    <w:rsid w:val="00044D77"/>
    <w:rsid w:val="000471E6"/>
    <w:rsid w:val="00054F47"/>
    <w:rsid w:val="00064762"/>
    <w:rsid w:val="000723C0"/>
    <w:rsid w:val="0007265A"/>
    <w:rsid w:val="00074AF7"/>
    <w:rsid w:val="0007752C"/>
    <w:rsid w:val="00077860"/>
    <w:rsid w:val="00080028"/>
    <w:rsid w:val="000802F8"/>
    <w:rsid w:val="00082A9F"/>
    <w:rsid w:val="00083879"/>
    <w:rsid w:val="00086359"/>
    <w:rsid w:val="00086936"/>
    <w:rsid w:val="00086F12"/>
    <w:rsid w:val="0009165C"/>
    <w:rsid w:val="000926AB"/>
    <w:rsid w:val="000931C3"/>
    <w:rsid w:val="0009518A"/>
    <w:rsid w:val="000976D7"/>
    <w:rsid w:val="00097A58"/>
    <w:rsid w:val="000A0408"/>
    <w:rsid w:val="000A705D"/>
    <w:rsid w:val="000B01BA"/>
    <w:rsid w:val="000B084C"/>
    <w:rsid w:val="000B1133"/>
    <w:rsid w:val="000B28A6"/>
    <w:rsid w:val="000B2D2D"/>
    <w:rsid w:val="000B48A1"/>
    <w:rsid w:val="000B49A3"/>
    <w:rsid w:val="000B4C5A"/>
    <w:rsid w:val="000B7AC8"/>
    <w:rsid w:val="000C0679"/>
    <w:rsid w:val="000C1794"/>
    <w:rsid w:val="000C4EED"/>
    <w:rsid w:val="000C6DBA"/>
    <w:rsid w:val="000D1295"/>
    <w:rsid w:val="000D16F3"/>
    <w:rsid w:val="000D1832"/>
    <w:rsid w:val="000D2315"/>
    <w:rsid w:val="000D559C"/>
    <w:rsid w:val="000E0716"/>
    <w:rsid w:val="000E5EFA"/>
    <w:rsid w:val="000E627E"/>
    <w:rsid w:val="000E6E80"/>
    <w:rsid w:val="000F02B4"/>
    <w:rsid w:val="000F27B0"/>
    <w:rsid w:val="000F2F1B"/>
    <w:rsid w:val="000F7EAC"/>
    <w:rsid w:val="00102598"/>
    <w:rsid w:val="0010284B"/>
    <w:rsid w:val="001052FD"/>
    <w:rsid w:val="00110321"/>
    <w:rsid w:val="00120B26"/>
    <w:rsid w:val="00122340"/>
    <w:rsid w:val="0012595F"/>
    <w:rsid w:val="00125B40"/>
    <w:rsid w:val="0012698D"/>
    <w:rsid w:val="0013454F"/>
    <w:rsid w:val="00135F92"/>
    <w:rsid w:val="00136F75"/>
    <w:rsid w:val="00140449"/>
    <w:rsid w:val="0014150E"/>
    <w:rsid w:val="00142235"/>
    <w:rsid w:val="001446C9"/>
    <w:rsid w:val="00151B49"/>
    <w:rsid w:val="00154961"/>
    <w:rsid w:val="001555E9"/>
    <w:rsid w:val="001620B4"/>
    <w:rsid w:val="001624D9"/>
    <w:rsid w:val="001625E0"/>
    <w:rsid w:val="00163671"/>
    <w:rsid w:val="00163685"/>
    <w:rsid w:val="00165A6D"/>
    <w:rsid w:val="001675D3"/>
    <w:rsid w:val="00170340"/>
    <w:rsid w:val="00181C54"/>
    <w:rsid w:val="00183C62"/>
    <w:rsid w:val="001840EB"/>
    <w:rsid w:val="00187996"/>
    <w:rsid w:val="00191A35"/>
    <w:rsid w:val="00194162"/>
    <w:rsid w:val="0019599C"/>
    <w:rsid w:val="0019670F"/>
    <w:rsid w:val="001A08B8"/>
    <w:rsid w:val="001A385B"/>
    <w:rsid w:val="001A4896"/>
    <w:rsid w:val="001A5118"/>
    <w:rsid w:val="001B77B7"/>
    <w:rsid w:val="001C01CB"/>
    <w:rsid w:val="001C089F"/>
    <w:rsid w:val="001C71A2"/>
    <w:rsid w:val="001D1A4C"/>
    <w:rsid w:val="001D42BD"/>
    <w:rsid w:val="001D7B4A"/>
    <w:rsid w:val="001E017A"/>
    <w:rsid w:val="001E16CB"/>
    <w:rsid w:val="001E30A5"/>
    <w:rsid w:val="001E59A7"/>
    <w:rsid w:val="001E5DE5"/>
    <w:rsid w:val="001F3670"/>
    <w:rsid w:val="001F51AE"/>
    <w:rsid w:val="00202467"/>
    <w:rsid w:val="00202878"/>
    <w:rsid w:val="00206440"/>
    <w:rsid w:val="00207753"/>
    <w:rsid w:val="00210EC8"/>
    <w:rsid w:val="00211796"/>
    <w:rsid w:val="00212FF8"/>
    <w:rsid w:val="002168E2"/>
    <w:rsid w:val="0021754D"/>
    <w:rsid w:val="0021765C"/>
    <w:rsid w:val="0022290C"/>
    <w:rsid w:val="00230101"/>
    <w:rsid w:val="00231DCB"/>
    <w:rsid w:val="0023447A"/>
    <w:rsid w:val="00236D22"/>
    <w:rsid w:val="00240D8C"/>
    <w:rsid w:val="002426E8"/>
    <w:rsid w:val="00252A0D"/>
    <w:rsid w:val="0025359C"/>
    <w:rsid w:val="00253979"/>
    <w:rsid w:val="002541D8"/>
    <w:rsid w:val="00256569"/>
    <w:rsid w:val="00256F34"/>
    <w:rsid w:val="00260CB7"/>
    <w:rsid w:val="00261AAA"/>
    <w:rsid w:val="00271280"/>
    <w:rsid w:val="00271549"/>
    <w:rsid w:val="00277CDC"/>
    <w:rsid w:val="002809E0"/>
    <w:rsid w:val="00280F31"/>
    <w:rsid w:val="00281741"/>
    <w:rsid w:val="00282D8A"/>
    <w:rsid w:val="002869ED"/>
    <w:rsid w:val="00287508"/>
    <w:rsid w:val="00291769"/>
    <w:rsid w:val="00295618"/>
    <w:rsid w:val="002A1FD2"/>
    <w:rsid w:val="002A2830"/>
    <w:rsid w:val="002A7AA6"/>
    <w:rsid w:val="002A7DC0"/>
    <w:rsid w:val="002B5380"/>
    <w:rsid w:val="002B74FB"/>
    <w:rsid w:val="002C69EC"/>
    <w:rsid w:val="002D0018"/>
    <w:rsid w:val="002D1497"/>
    <w:rsid w:val="002D1D52"/>
    <w:rsid w:val="002D2C13"/>
    <w:rsid w:val="002D2D77"/>
    <w:rsid w:val="002D3924"/>
    <w:rsid w:val="002D42A6"/>
    <w:rsid w:val="002E096B"/>
    <w:rsid w:val="002E4637"/>
    <w:rsid w:val="002E5F47"/>
    <w:rsid w:val="002E6292"/>
    <w:rsid w:val="002E6AED"/>
    <w:rsid w:val="002E70AF"/>
    <w:rsid w:val="002E7185"/>
    <w:rsid w:val="002F325E"/>
    <w:rsid w:val="002F5114"/>
    <w:rsid w:val="003061C5"/>
    <w:rsid w:val="00314A06"/>
    <w:rsid w:val="003212B4"/>
    <w:rsid w:val="00321512"/>
    <w:rsid w:val="00333908"/>
    <w:rsid w:val="00340005"/>
    <w:rsid w:val="003404A1"/>
    <w:rsid w:val="0034353B"/>
    <w:rsid w:val="003449B2"/>
    <w:rsid w:val="00350B89"/>
    <w:rsid w:val="003512A6"/>
    <w:rsid w:val="00352895"/>
    <w:rsid w:val="00353323"/>
    <w:rsid w:val="003539B5"/>
    <w:rsid w:val="003548D2"/>
    <w:rsid w:val="00355E0B"/>
    <w:rsid w:val="00361165"/>
    <w:rsid w:val="00366FA5"/>
    <w:rsid w:val="00373AAB"/>
    <w:rsid w:val="0038227D"/>
    <w:rsid w:val="003924CE"/>
    <w:rsid w:val="003A7B5C"/>
    <w:rsid w:val="003B0866"/>
    <w:rsid w:val="003B2445"/>
    <w:rsid w:val="003B2CF6"/>
    <w:rsid w:val="003B3277"/>
    <w:rsid w:val="003B461A"/>
    <w:rsid w:val="003B4BB0"/>
    <w:rsid w:val="003B4D18"/>
    <w:rsid w:val="003B7FDF"/>
    <w:rsid w:val="003C0A4A"/>
    <w:rsid w:val="003C4929"/>
    <w:rsid w:val="003C7E0E"/>
    <w:rsid w:val="003E4076"/>
    <w:rsid w:val="003E4354"/>
    <w:rsid w:val="003E5CA9"/>
    <w:rsid w:val="003E6EF3"/>
    <w:rsid w:val="003E7102"/>
    <w:rsid w:val="003F1CF2"/>
    <w:rsid w:val="003F4FD7"/>
    <w:rsid w:val="003F6975"/>
    <w:rsid w:val="003F6C6D"/>
    <w:rsid w:val="003F6E8A"/>
    <w:rsid w:val="004065BF"/>
    <w:rsid w:val="00407E9C"/>
    <w:rsid w:val="004114FD"/>
    <w:rsid w:val="004133FA"/>
    <w:rsid w:val="0041584A"/>
    <w:rsid w:val="004168FF"/>
    <w:rsid w:val="0041743C"/>
    <w:rsid w:val="00423103"/>
    <w:rsid w:val="0043112E"/>
    <w:rsid w:val="00440E4E"/>
    <w:rsid w:val="004411A6"/>
    <w:rsid w:val="00441DAC"/>
    <w:rsid w:val="004439D1"/>
    <w:rsid w:val="00446377"/>
    <w:rsid w:val="00450F55"/>
    <w:rsid w:val="00452AA7"/>
    <w:rsid w:val="00457094"/>
    <w:rsid w:val="00460273"/>
    <w:rsid w:val="004615AD"/>
    <w:rsid w:val="00462282"/>
    <w:rsid w:val="004668A4"/>
    <w:rsid w:val="0046724B"/>
    <w:rsid w:val="004721CA"/>
    <w:rsid w:val="00473224"/>
    <w:rsid w:val="00476A38"/>
    <w:rsid w:val="0048025C"/>
    <w:rsid w:val="0048402D"/>
    <w:rsid w:val="00484E96"/>
    <w:rsid w:val="00487ADF"/>
    <w:rsid w:val="00490593"/>
    <w:rsid w:val="004917C4"/>
    <w:rsid w:val="004A3533"/>
    <w:rsid w:val="004A3C5B"/>
    <w:rsid w:val="004A3EA4"/>
    <w:rsid w:val="004A4776"/>
    <w:rsid w:val="004B371F"/>
    <w:rsid w:val="004B48AF"/>
    <w:rsid w:val="004B5792"/>
    <w:rsid w:val="004B69C1"/>
    <w:rsid w:val="004B7113"/>
    <w:rsid w:val="004B71B9"/>
    <w:rsid w:val="004B784E"/>
    <w:rsid w:val="004C14F5"/>
    <w:rsid w:val="004C2095"/>
    <w:rsid w:val="004C3AF4"/>
    <w:rsid w:val="004D02F8"/>
    <w:rsid w:val="004D2559"/>
    <w:rsid w:val="004D72C9"/>
    <w:rsid w:val="004E15EC"/>
    <w:rsid w:val="004E56BD"/>
    <w:rsid w:val="004F11EF"/>
    <w:rsid w:val="004F5229"/>
    <w:rsid w:val="004F541B"/>
    <w:rsid w:val="00501820"/>
    <w:rsid w:val="00505F81"/>
    <w:rsid w:val="00506A22"/>
    <w:rsid w:val="00507132"/>
    <w:rsid w:val="00510486"/>
    <w:rsid w:val="00513BE5"/>
    <w:rsid w:val="00514121"/>
    <w:rsid w:val="00516E39"/>
    <w:rsid w:val="00525F2D"/>
    <w:rsid w:val="00531AEA"/>
    <w:rsid w:val="005327AE"/>
    <w:rsid w:val="0053508D"/>
    <w:rsid w:val="00535B7B"/>
    <w:rsid w:val="00536348"/>
    <w:rsid w:val="00543A16"/>
    <w:rsid w:val="00547F1B"/>
    <w:rsid w:val="00556C01"/>
    <w:rsid w:val="00557155"/>
    <w:rsid w:val="005607C5"/>
    <w:rsid w:val="005652FE"/>
    <w:rsid w:val="00565C74"/>
    <w:rsid w:val="00566DAB"/>
    <w:rsid w:val="005671BF"/>
    <w:rsid w:val="00567E70"/>
    <w:rsid w:val="00572E66"/>
    <w:rsid w:val="00572EFC"/>
    <w:rsid w:val="005730B8"/>
    <w:rsid w:val="005735F1"/>
    <w:rsid w:val="005846AF"/>
    <w:rsid w:val="00584F72"/>
    <w:rsid w:val="00585DB9"/>
    <w:rsid w:val="00591B94"/>
    <w:rsid w:val="00596A95"/>
    <w:rsid w:val="00597BD2"/>
    <w:rsid w:val="005A1E15"/>
    <w:rsid w:val="005A79CF"/>
    <w:rsid w:val="005B39BC"/>
    <w:rsid w:val="005B61F2"/>
    <w:rsid w:val="005C067D"/>
    <w:rsid w:val="005C0EF6"/>
    <w:rsid w:val="005C1168"/>
    <w:rsid w:val="005C1CB2"/>
    <w:rsid w:val="005C34DD"/>
    <w:rsid w:val="005C3A01"/>
    <w:rsid w:val="005C628F"/>
    <w:rsid w:val="005D0735"/>
    <w:rsid w:val="005D0D33"/>
    <w:rsid w:val="005D18BF"/>
    <w:rsid w:val="005D6053"/>
    <w:rsid w:val="005D6B4B"/>
    <w:rsid w:val="005E0817"/>
    <w:rsid w:val="005E3BF3"/>
    <w:rsid w:val="005E3DE6"/>
    <w:rsid w:val="005E5FD8"/>
    <w:rsid w:val="005F2FD9"/>
    <w:rsid w:val="005F3051"/>
    <w:rsid w:val="005F560F"/>
    <w:rsid w:val="00602740"/>
    <w:rsid w:val="00611DB6"/>
    <w:rsid w:val="006147D8"/>
    <w:rsid w:val="0062275D"/>
    <w:rsid w:val="00632184"/>
    <w:rsid w:val="00634BFA"/>
    <w:rsid w:val="00640CA9"/>
    <w:rsid w:val="00644430"/>
    <w:rsid w:val="00644E93"/>
    <w:rsid w:val="00646CBD"/>
    <w:rsid w:val="00655465"/>
    <w:rsid w:val="00656882"/>
    <w:rsid w:val="00657DB4"/>
    <w:rsid w:val="00661E37"/>
    <w:rsid w:val="0066205F"/>
    <w:rsid w:val="0066360C"/>
    <w:rsid w:val="00664716"/>
    <w:rsid w:val="00665C94"/>
    <w:rsid w:val="00667275"/>
    <w:rsid w:val="0066735C"/>
    <w:rsid w:val="006718ED"/>
    <w:rsid w:val="006719C0"/>
    <w:rsid w:val="006727A2"/>
    <w:rsid w:val="0067488C"/>
    <w:rsid w:val="00674A69"/>
    <w:rsid w:val="00675F46"/>
    <w:rsid w:val="00676B79"/>
    <w:rsid w:val="00683E5A"/>
    <w:rsid w:val="0068760F"/>
    <w:rsid w:val="006916EC"/>
    <w:rsid w:val="00693047"/>
    <w:rsid w:val="00695BA0"/>
    <w:rsid w:val="006A1612"/>
    <w:rsid w:val="006A53F6"/>
    <w:rsid w:val="006B08B2"/>
    <w:rsid w:val="006B203C"/>
    <w:rsid w:val="006B31DF"/>
    <w:rsid w:val="006B5878"/>
    <w:rsid w:val="006B6C2B"/>
    <w:rsid w:val="006D6A25"/>
    <w:rsid w:val="006D6AF2"/>
    <w:rsid w:val="006D74D7"/>
    <w:rsid w:val="006D7827"/>
    <w:rsid w:val="006E11EC"/>
    <w:rsid w:val="006E15E1"/>
    <w:rsid w:val="006E1CC4"/>
    <w:rsid w:val="006E4007"/>
    <w:rsid w:val="006F309E"/>
    <w:rsid w:val="006F3A36"/>
    <w:rsid w:val="006F3D51"/>
    <w:rsid w:val="006F4BAD"/>
    <w:rsid w:val="006F6C55"/>
    <w:rsid w:val="00704FA0"/>
    <w:rsid w:val="0070799E"/>
    <w:rsid w:val="00707BA1"/>
    <w:rsid w:val="00711865"/>
    <w:rsid w:val="00711B91"/>
    <w:rsid w:val="00713282"/>
    <w:rsid w:val="00720E9A"/>
    <w:rsid w:val="0072133E"/>
    <w:rsid w:val="00722AE2"/>
    <w:rsid w:val="00722C87"/>
    <w:rsid w:val="007249C4"/>
    <w:rsid w:val="007258F8"/>
    <w:rsid w:val="00733C8E"/>
    <w:rsid w:val="00737AD6"/>
    <w:rsid w:val="00737D28"/>
    <w:rsid w:val="007434A0"/>
    <w:rsid w:val="007453C1"/>
    <w:rsid w:val="00750146"/>
    <w:rsid w:val="00753B77"/>
    <w:rsid w:val="00753FB1"/>
    <w:rsid w:val="0076007C"/>
    <w:rsid w:val="007603D4"/>
    <w:rsid w:val="007671B9"/>
    <w:rsid w:val="00771828"/>
    <w:rsid w:val="007741A6"/>
    <w:rsid w:val="00775615"/>
    <w:rsid w:val="00783F13"/>
    <w:rsid w:val="00786C89"/>
    <w:rsid w:val="0079054D"/>
    <w:rsid w:val="00794765"/>
    <w:rsid w:val="007953BD"/>
    <w:rsid w:val="007A2C08"/>
    <w:rsid w:val="007A4426"/>
    <w:rsid w:val="007A6780"/>
    <w:rsid w:val="007B0625"/>
    <w:rsid w:val="007B2962"/>
    <w:rsid w:val="007B2A89"/>
    <w:rsid w:val="007B5029"/>
    <w:rsid w:val="007B5F42"/>
    <w:rsid w:val="007C21D4"/>
    <w:rsid w:val="007D7429"/>
    <w:rsid w:val="007E1115"/>
    <w:rsid w:val="007E6DE6"/>
    <w:rsid w:val="007E74B6"/>
    <w:rsid w:val="007E75D2"/>
    <w:rsid w:val="007F16A8"/>
    <w:rsid w:val="007F2271"/>
    <w:rsid w:val="007F22D9"/>
    <w:rsid w:val="007F31E0"/>
    <w:rsid w:val="007F55C6"/>
    <w:rsid w:val="007F6ACF"/>
    <w:rsid w:val="00800F2A"/>
    <w:rsid w:val="00801893"/>
    <w:rsid w:val="008054F6"/>
    <w:rsid w:val="008107A4"/>
    <w:rsid w:val="00813F63"/>
    <w:rsid w:val="00815151"/>
    <w:rsid w:val="008156AB"/>
    <w:rsid w:val="00817E6D"/>
    <w:rsid w:val="00821B64"/>
    <w:rsid w:val="00822077"/>
    <w:rsid w:val="00822975"/>
    <w:rsid w:val="00823C01"/>
    <w:rsid w:val="0082760B"/>
    <w:rsid w:val="00834AAF"/>
    <w:rsid w:val="008352F1"/>
    <w:rsid w:val="00835EC4"/>
    <w:rsid w:val="008379F4"/>
    <w:rsid w:val="00841C1C"/>
    <w:rsid w:val="008439D5"/>
    <w:rsid w:val="00846728"/>
    <w:rsid w:val="00851043"/>
    <w:rsid w:val="008550C2"/>
    <w:rsid w:val="00860C6C"/>
    <w:rsid w:val="008647EF"/>
    <w:rsid w:val="00865080"/>
    <w:rsid w:val="0087160F"/>
    <w:rsid w:val="0087385E"/>
    <w:rsid w:val="00877C96"/>
    <w:rsid w:val="008815D5"/>
    <w:rsid w:val="0088295B"/>
    <w:rsid w:val="008844B8"/>
    <w:rsid w:val="0089232A"/>
    <w:rsid w:val="00895D76"/>
    <w:rsid w:val="008963E4"/>
    <w:rsid w:val="008A2149"/>
    <w:rsid w:val="008A22AA"/>
    <w:rsid w:val="008A640D"/>
    <w:rsid w:val="008B0FCB"/>
    <w:rsid w:val="008B44C0"/>
    <w:rsid w:val="008B507C"/>
    <w:rsid w:val="008B62E3"/>
    <w:rsid w:val="008B6F76"/>
    <w:rsid w:val="008C1751"/>
    <w:rsid w:val="008C3B32"/>
    <w:rsid w:val="008C4132"/>
    <w:rsid w:val="008C4F3D"/>
    <w:rsid w:val="008C6BF4"/>
    <w:rsid w:val="008C6E2E"/>
    <w:rsid w:val="008C7CB6"/>
    <w:rsid w:val="008C7CD1"/>
    <w:rsid w:val="008D0B55"/>
    <w:rsid w:val="008D0E12"/>
    <w:rsid w:val="008D479A"/>
    <w:rsid w:val="008E124B"/>
    <w:rsid w:val="008E360D"/>
    <w:rsid w:val="008E614E"/>
    <w:rsid w:val="008E7CBD"/>
    <w:rsid w:val="008F1E9F"/>
    <w:rsid w:val="009003D1"/>
    <w:rsid w:val="00906836"/>
    <w:rsid w:val="009165FF"/>
    <w:rsid w:val="00917F05"/>
    <w:rsid w:val="009379E5"/>
    <w:rsid w:val="009410F6"/>
    <w:rsid w:val="00943A37"/>
    <w:rsid w:val="009454DC"/>
    <w:rsid w:val="009556E9"/>
    <w:rsid w:val="009601B1"/>
    <w:rsid w:val="009606C8"/>
    <w:rsid w:val="00962D98"/>
    <w:rsid w:val="009746C3"/>
    <w:rsid w:val="00984E13"/>
    <w:rsid w:val="00985522"/>
    <w:rsid w:val="0098754C"/>
    <w:rsid w:val="00995769"/>
    <w:rsid w:val="009A0377"/>
    <w:rsid w:val="009A3196"/>
    <w:rsid w:val="009B08AD"/>
    <w:rsid w:val="009B4084"/>
    <w:rsid w:val="009B4DA9"/>
    <w:rsid w:val="009C284C"/>
    <w:rsid w:val="009C3F1A"/>
    <w:rsid w:val="009D09F5"/>
    <w:rsid w:val="009D2808"/>
    <w:rsid w:val="009D3A0F"/>
    <w:rsid w:val="009D4D87"/>
    <w:rsid w:val="009D7593"/>
    <w:rsid w:val="009E01F7"/>
    <w:rsid w:val="009E7861"/>
    <w:rsid w:val="009F0C97"/>
    <w:rsid w:val="009F510A"/>
    <w:rsid w:val="00A01018"/>
    <w:rsid w:val="00A03D23"/>
    <w:rsid w:val="00A06F9E"/>
    <w:rsid w:val="00A10136"/>
    <w:rsid w:val="00A1693E"/>
    <w:rsid w:val="00A21B63"/>
    <w:rsid w:val="00A310B9"/>
    <w:rsid w:val="00A3776B"/>
    <w:rsid w:val="00A379C6"/>
    <w:rsid w:val="00A46279"/>
    <w:rsid w:val="00A4725C"/>
    <w:rsid w:val="00A50B40"/>
    <w:rsid w:val="00A5396D"/>
    <w:rsid w:val="00A54E4E"/>
    <w:rsid w:val="00A54E7F"/>
    <w:rsid w:val="00A57222"/>
    <w:rsid w:val="00A57687"/>
    <w:rsid w:val="00A60C1C"/>
    <w:rsid w:val="00A67C83"/>
    <w:rsid w:val="00A70247"/>
    <w:rsid w:val="00A7157F"/>
    <w:rsid w:val="00A71AB9"/>
    <w:rsid w:val="00A74CC3"/>
    <w:rsid w:val="00A74E7B"/>
    <w:rsid w:val="00A77BF6"/>
    <w:rsid w:val="00A8071F"/>
    <w:rsid w:val="00A8255C"/>
    <w:rsid w:val="00A841F0"/>
    <w:rsid w:val="00A85D47"/>
    <w:rsid w:val="00A9162E"/>
    <w:rsid w:val="00A91881"/>
    <w:rsid w:val="00A954A9"/>
    <w:rsid w:val="00A95CEA"/>
    <w:rsid w:val="00A965A2"/>
    <w:rsid w:val="00A96DB4"/>
    <w:rsid w:val="00AB0BF6"/>
    <w:rsid w:val="00AB40D3"/>
    <w:rsid w:val="00AB4648"/>
    <w:rsid w:val="00AB59E9"/>
    <w:rsid w:val="00AC40DA"/>
    <w:rsid w:val="00AC5C2F"/>
    <w:rsid w:val="00AD00FC"/>
    <w:rsid w:val="00AD0208"/>
    <w:rsid w:val="00AD1240"/>
    <w:rsid w:val="00AD4682"/>
    <w:rsid w:val="00AD5841"/>
    <w:rsid w:val="00AD621D"/>
    <w:rsid w:val="00AD765D"/>
    <w:rsid w:val="00AD7769"/>
    <w:rsid w:val="00AE130C"/>
    <w:rsid w:val="00AE34C3"/>
    <w:rsid w:val="00AE3C9A"/>
    <w:rsid w:val="00AE5C94"/>
    <w:rsid w:val="00AF0A1E"/>
    <w:rsid w:val="00AF3252"/>
    <w:rsid w:val="00AF7E4C"/>
    <w:rsid w:val="00B02B72"/>
    <w:rsid w:val="00B062B3"/>
    <w:rsid w:val="00B14533"/>
    <w:rsid w:val="00B177F6"/>
    <w:rsid w:val="00B21F51"/>
    <w:rsid w:val="00B23ED5"/>
    <w:rsid w:val="00B30929"/>
    <w:rsid w:val="00B339B1"/>
    <w:rsid w:val="00B3419C"/>
    <w:rsid w:val="00B35344"/>
    <w:rsid w:val="00B402E6"/>
    <w:rsid w:val="00B43059"/>
    <w:rsid w:val="00B441B5"/>
    <w:rsid w:val="00B4490F"/>
    <w:rsid w:val="00B45F05"/>
    <w:rsid w:val="00B55996"/>
    <w:rsid w:val="00B57221"/>
    <w:rsid w:val="00B57A7B"/>
    <w:rsid w:val="00B65CAC"/>
    <w:rsid w:val="00B70958"/>
    <w:rsid w:val="00B807D7"/>
    <w:rsid w:val="00B8589A"/>
    <w:rsid w:val="00B86312"/>
    <w:rsid w:val="00B91AB2"/>
    <w:rsid w:val="00B93C1B"/>
    <w:rsid w:val="00B94970"/>
    <w:rsid w:val="00B96836"/>
    <w:rsid w:val="00BA02BC"/>
    <w:rsid w:val="00BA0382"/>
    <w:rsid w:val="00BA0E17"/>
    <w:rsid w:val="00BA468D"/>
    <w:rsid w:val="00BB2CAC"/>
    <w:rsid w:val="00BB383C"/>
    <w:rsid w:val="00BB4328"/>
    <w:rsid w:val="00BB6AC3"/>
    <w:rsid w:val="00BC0A73"/>
    <w:rsid w:val="00BC5C31"/>
    <w:rsid w:val="00BC62D7"/>
    <w:rsid w:val="00BC6EA8"/>
    <w:rsid w:val="00BD6A7A"/>
    <w:rsid w:val="00BD764E"/>
    <w:rsid w:val="00BE00EC"/>
    <w:rsid w:val="00BF2DA0"/>
    <w:rsid w:val="00BF6305"/>
    <w:rsid w:val="00BF64F2"/>
    <w:rsid w:val="00C000D2"/>
    <w:rsid w:val="00C022D6"/>
    <w:rsid w:val="00C025B5"/>
    <w:rsid w:val="00C0450C"/>
    <w:rsid w:val="00C06248"/>
    <w:rsid w:val="00C144E2"/>
    <w:rsid w:val="00C15156"/>
    <w:rsid w:val="00C15557"/>
    <w:rsid w:val="00C17D48"/>
    <w:rsid w:val="00C17D82"/>
    <w:rsid w:val="00C20E49"/>
    <w:rsid w:val="00C21062"/>
    <w:rsid w:val="00C2523B"/>
    <w:rsid w:val="00C25509"/>
    <w:rsid w:val="00C26102"/>
    <w:rsid w:val="00C37B34"/>
    <w:rsid w:val="00C45A97"/>
    <w:rsid w:val="00C45E2D"/>
    <w:rsid w:val="00C5016F"/>
    <w:rsid w:val="00C51F12"/>
    <w:rsid w:val="00C54795"/>
    <w:rsid w:val="00C57066"/>
    <w:rsid w:val="00C6623E"/>
    <w:rsid w:val="00C66387"/>
    <w:rsid w:val="00C677DB"/>
    <w:rsid w:val="00C7113B"/>
    <w:rsid w:val="00C7575E"/>
    <w:rsid w:val="00C7628D"/>
    <w:rsid w:val="00C80F39"/>
    <w:rsid w:val="00C8571D"/>
    <w:rsid w:val="00C9157D"/>
    <w:rsid w:val="00C91A4C"/>
    <w:rsid w:val="00C945E4"/>
    <w:rsid w:val="00C965EE"/>
    <w:rsid w:val="00C97B57"/>
    <w:rsid w:val="00C97EB1"/>
    <w:rsid w:val="00CA107A"/>
    <w:rsid w:val="00CA260B"/>
    <w:rsid w:val="00CA35B7"/>
    <w:rsid w:val="00CA5BCC"/>
    <w:rsid w:val="00CB0406"/>
    <w:rsid w:val="00CB2C99"/>
    <w:rsid w:val="00CC40E1"/>
    <w:rsid w:val="00CC7A42"/>
    <w:rsid w:val="00CD1BD5"/>
    <w:rsid w:val="00CD77C1"/>
    <w:rsid w:val="00CE1B3A"/>
    <w:rsid w:val="00CE54B2"/>
    <w:rsid w:val="00CE55A0"/>
    <w:rsid w:val="00CE6004"/>
    <w:rsid w:val="00CF096B"/>
    <w:rsid w:val="00CF311E"/>
    <w:rsid w:val="00CF5F3C"/>
    <w:rsid w:val="00D00B57"/>
    <w:rsid w:val="00D01210"/>
    <w:rsid w:val="00D013A8"/>
    <w:rsid w:val="00D01E81"/>
    <w:rsid w:val="00D05DE5"/>
    <w:rsid w:val="00D124FF"/>
    <w:rsid w:val="00D12C42"/>
    <w:rsid w:val="00D14684"/>
    <w:rsid w:val="00D15497"/>
    <w:rsid w:val="00D21138"/>
    <w:rsid w:val="00D221A6"/>
    <w:rsid w:val="00D24019"/>
    <w:rsid w:val="00D33090"/>
    <w:rsid w:val="00D3389A"/>
    <w:rsid w:val="00D33A68"/>
    <w:rsid w:val="00D34B37"/>
    <w:rsid w:val="00D36CFA"/>
    <w:rsid w:val="00D3758D"/>
    <w:rsid w:val="00D419F9"/>
    <w:rsid w:val="00D420FD"/>
    <w:rsid w:val="00D44735"/>
    <w:rsid w:val="00D4774F"/>
    <w:rsid w:val="00D47D2A"/>
    <w:rsid w:val="00D515F0"/>
    <w:rsid w:val="00D519FD"/>
    <w:rsid w:val="00D51FBA"/>
    <w:rsid w:val="00D53401"/>
    <w:rsid w:val="00D562C1"/>
    <w:rsid w:val="00D60E51"/>
    <w:rsid w:val="00D614BD"/>
    <w:rsid w:val="00D62799"/>
    <w:rsid w:val="00D63066"/>
    <w:rsid w:val="00D640FA"/>
    <w:rsid w:val="00D642CA"/>
    <w:rsid w:val="00D6435D"/>
    <w:rsid w:val="00D649C8"/>
    <w:rsid w:val="00D67A44"/>
    <w:rsid w:val="00D70CAE"/>
    <w:rsid w:val="00D7353C"/>
    <w:rsid w:val="00D7488A"/>
    <w:rsid w:val="00D77E5C"/>
    <w:rsid w:val="00D77F48"/>
    <w:rsid w:val="00D77F6B"/>
    <w:rsid w:val="00D80962"/>
    <w:rsid w:val="00D813E8"/>
    <w:rsid w:val="00D8398D"/>
    <w:rsid w:val="00D83FA3"/>
    <w:rsid w:val="00D84510"/>
    <w:rsid w:val="00D84DA8"/>
    <w:rsid w:val="00D86E10"/>
    <w:rsid w:val="00D900AD"/>
    <w:rsid w:val="00D919A5"/>
    <w:rsid w:val="00D93D7A"/>
    <w:rsid w:val="00D950A3"/>
    <w:rsid w:val="00D97CC0"/>
    <w:rsid w:val="00DA02A3"/>
    <w:rsid w:val="00DA1BD7"/>
    <w:rsid w:val="00DA5EB2"/>
    <w:rsid w:val="00DB5659"/>
    <w:rsid w:val="00DB5D0B"/>
    <w:rsid w:val="00DB671C"/>
    <w:rsid w:val="00DB7705"/>
    <w:rsid w:val="00DB7A13"/>
    <w:rsid w:val="00DC07C8"/>
    <w:rsid w:val="00DC0C13"/>
    <w:rsid w:val="00DC153E"/>
    <w:rsid w:val="00DD2A1E"/>
    <w:rsid w:val="00DD4BA4"/>
    <w:rsid w:val="00DD6BBD"/>
    <w:rsid w:val="00DE1886"/>
    <w:rsid w:val="00DE3B01"/>
    <w:rsid w:val="00DE5E5E"/>
    <w:rsid w:val="00DE6F10"/>
    <w:rsid w:val="00DE7475"/>
    <w:rsid w:val="00E03598"/>
    <w:rsid w:val="00E11410"/>
    <w:rsid w:val="00E12EBA"/>
    <w:rsid w:val="00E212BF"/>
    <w:rsid w:val="00E23173"/>
    <w:rsid w:val="00E23A54"/>
    <w:rsid w:val="00E2411A"/>
    <w:rsid w:val="00E3240C"/>
    <w:rsid w:val="00E44F59"/>
    <w:rsid w:val="00E4503D"/>
    <w:rsid w:val="00E51643"/>
    <w:rsid w:val="00E521DE"/>
    <w:rsid w:val="00E53CCA"/>
    <w:rsid w:val="00E55D8F"/>
    <w:rsid w:val="00E56DAF"/>
    <w:rsid w:val="00E579CA"/>
    <w:rsid w:val="00E62393"/>
    <w:rsid w:val="00E65504"/>
    <w:rsid w:val="00E65D9C"/>
    <w:rsid w:val="00E67F0E"/>
    <w:rsid w:val="00E72A43"/>
    <w:rsid w:val="00E72B90"/>
    <w:rsid w:val="00E85F59"/>
    <w:rsid w:val="00E85F5E"/>
    <w:rsid w:val="00E91D7F"/>
    <w:rsid w:val="00E92D65"/>
    <w:rsid w:val="00E92D9E"/>
    <w:rsid w:val="00E934AB"/>
    <w:rsid w:val="00E94C81"/>
    <w:rsid w:val="00EA2DEC"/>
    <w:rsid w:val="00EA5101"/>
    <w:rsid w:val="00EA5BBE"/>
    <w:rsid w:val="00EA6A92"/>
    <w:rsid w:val="00EB2060"/>
    <w:rsid w:val="00EB4AD9"/>
    <w:rsid w:val="00EB5C2E"/>
    <w:rsid w:val="00EB632D"/>
    <w:rsid w:val="00EB6AFE"/>
    <w:rsid w:val="00EB740D"/>
    <w:rsid w:val="00EB7944"/>
    <w:rsid w:val="00EC1AD8"/>
    <w:rsid w:val="00EC2E59"/>
    <w:rsid w:val="00EC4DA3"/>
    <w:rsid w:val="00ED0C79"/>
    <w:rsid w:val="00ED1FB4"/>
    <w:rsid w:val="00ED5F25"/>
    <w:rsid w:val="00EE2EEC"/>
    <w:rsid w:val="00EE3A38"/>
    <w:rsid w:val="00EE424D"/>
    <w:rsid w:val="00EE58F3"/>
    <w:rsid w:val="00EF13D9"/>
    <w:rsid w:val="00EF33C2"/>
    <w:rsid w:val="00EF4AC2"/>
    <w:rsid w:val="00EF73A9"/>
    <w:rsid w:val="00EF7F38"/>
    <w:rsid w:val="00F040AC"/>
    <w:rsid w:val="00F05322"/>
    <w:rsid w:val="00F05411"/>
    <w:rsid w:val="00F144B6"/>
    <w:rsid w:val="00F14E9C"/>
    <w:rsid w:val="00F16F70"/>
    <w:rsid w:val="00F17F32"/>
    <w:rsid w:val="00F20DA5"/>
    <w:rsid w:val="00F223B4"/>
    <w:rsid w:val="00F23079"/>
    <w:rsid w:val="00F24117"/>
    <w:rsid w:val="00F249EA"/>
    <w:rsid w:val="00F32EAC"/>
    <w:rsid w:val="00F33FC0"/>
    <w:rsid w:val="00F36B1B"/>
    <w:rsid w:val="00F37315"/>
    <w:rsid w:val="00F41372"/>
    <w:rsid w:val="00F43EA1"/>
    <w:rsid w:val="00F44F7E"/>
    <w:rsid w:val="00F46265"/>
    <w:rsid w:val="00F51DE6"/>
    <w:rsid w:val="00F527C6"/>
    <w:rsid w:val="00F53127"/>
    <w:rsid w:val="00F5378E"/>
    <w:rsid w:val="00F56385"/>
    <w:rsid w:val="00F64376"/>
    <w:rsid w:val="00F67410"/>
    <w:rsid w:val="00F70474"/>
    <w:rsid w:val="00F70DC2"/>
    <w:rsid w:val="00F717E1"/>
    <w:rsid w:val="00F71B06"/>
    <w:rsid w:val="00F7761B"/>
    <w:rsid w:val="00F80397"/>
    <w:rsid w:val="00F81917"/>
    <w:rsid w:val="00F8462A"/>
    <w:rsid w:val="00F90731"/>
    <w:rsid w:val="00F968C4"/>
    <w:rsid w:val="00F96D7A"/>
    <w:rsid w:val="00F97275"/>
    <w:rsid w:val="00F97672"/>
    <w:rsid w:val="00FA5385"/>
    <w:rsid w:val="00FB24AA"/>
    <w:rsid w:val="00FB34AA"/>
    <w:rsid w:val="00FB4CC0"/>
    <w:rsid w:val="00FB6675"/>
    <w:rsid w:val="00FC004A"/>
    <w:rsid w:val="00FC3B67"/>
    <w:rsid w:val="00FC40F2"/>
    <w:rsid w:val="00FC6579"/>
    <w:rsid w:val="00FD116D"/>
    <w:rsid w:val="00FD16ED"/>
    <w:rsid w:val="00FD75B3"/>
    <w:rsid w:val="00FE08FD"/>
    <w:rsid w:val="00FE0F84"/>
    <w:rsid w:val="00FE3BCA"/>
    <w:rsid w:val="00FE6CBB"/>
    <w:rsid w:val="00FE6D1F"/>
    <w:rsid w:val="00FF0F89"/>
    <w:rsid w:val="00FF626B"/>
    <w:rsid w:val="00FF692D"/>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04A1"/>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ps">
    <w:name w:val="hps"/>
    <w:basedOn w:val="DefaultParagraphFont"/>
    <w:uiPriority w:val="99"/>
    <w:rsid w:val="00D00B57"/>
    <w:rPr>
      <w:rFonts w:cs="Times New Roman"/>
    </w:rPr>
  </w:style>
</w:styles>
</file>

<file path=word/webSettings.xml><?xml version="1.0" encoding="utf-8"?>
<w:webSettings xmlns:r="http://schemas.openxmlformats.org/officeDocument/2006/relationships" xmlns:w="http://schemas.openxmlformats.org/wordprocessingml/2006/main">
  <w:divs>
    <w:div w:id="1378360621">
      <w:marLeft w:val="0"/>
      <w:marRight w:val="0"/>
      <w:marTop w:val="0"/>
      <w:marBottom w:val="0"/>
      <w:divBdr>
        <w:top w:val="none" w:sz="0" w:space="0" w:color="auto"/>
        <w:left w:val="none" w:sz="0" w:space="0" w:color="auto"/>
        <w:bottom w:val="none" w:sz="0" w:space="0" w:color="auto"/>
        <w:right w:val="none" w:sz="0" w:space="0" w:color="auto"/>
      </w:divBdr>
      <w:divsChild>
        <w:div w:id="1378360628">
          <w:marLeft w:val="0"/>
          <w:marRight w:val="0"/>
          <w:marTop w:val="0"/>
          <w:marBottom w:val="0"/>
          <w:divBdr>
            <w:top w:val="none" w:sz="0" w:space="0" w:color="auto"/>
            <w:left w:val="none" w:sz="0" w:space="0" w:color="auto"/>
            <w:bottom w:val="none" w:sz="0" w:space="0" w:color="auto"/>
            <w:right w:val="none" w:sz="0" w:space="0" w:color="auto"/>
          </w:divBdr>
          <w:divsChild>
            <w:div w:id="1378360624">
              <w:marLeft w:val="0"/>
              <w:marRight w:val="0"/>
              <w:marTop w:val="0"/>
              <w:marBottom w:val="0"/>
              <w:divBdr>
                <w:top w:val="none" w:sz="0" w:space="0" w:color="auto"/>
                <w:left w:val="none" w:sz="0" w:space="0" w:color="auto"/>
                <w:bottom w:val="none" w:sz="0" w:space="0" w:color="auto"/>
                <w:right w:val="none" w:sz="0" w:space="0" w:color="auto"/>
              </w:divBdr>
              <w:divsChild>
                <w:div w:id="1378360630">
                  <w:marLeft w:val="0"/>
                  <w:marRight w:val="0"/>
                  <w:marTop w:val="0"/>
                  <w:marBottom w:val="0"/>
                  <w:divBdr>
                    <w:top w:val="none" w:sz="0" w:space="0" w:color="auto"/>
                    <w:left w:val="none" w:sz="0" w:space="0" w:color="auto"/>
                    <w:bottom w:val="none" w:sz="0" w:space="0" w:color="auto"/>
                    <w:right w:val="none" w:sz="0" w:space="0" w:color="auto"/>
                  </w:divBdr>
                  <w:divsChild>
                    <w:div w:id="1378360629">
                      <w:marLeft w:val="0"/>
                      <w:marRight w:val="0"/>
                      <w:marTop w:val="0"/>
                      <w:marBottom w:val="0"/>
                      <w:divBdr>
                        <w:top w:val="none" w:sz="0" w:space="0" w:color="auto"/>
                        <w:left w:val="none" w:sz="0" w:space="0" w:color="auto"/>
                        <w:bottom w:val="none" w:sz="0" w:space="0" w:color="auto"/>
                        <w:right w:val="none" w:sz="0" w:space="0" w:color="auto"/>
                      </w:divBdr>
                      <w:divsChild>
                        <w:div w:id="1378360627">
                          <w:marLeft w:val="0"/>
                          <w:marRight w:val="0"/>
                          <w:marTop w:val="0"/>
                          <w:marBottom w:val="0"/>
                          <w:divBdr>
                            <w:top w:val="none" w:sz="0" w:space="0" w:color="auto"/>
                            <w:left w:val="none" w:sz="0" w:space="0" w:color="auto"/>
                            <w:bottom w:val="none" w:sz="0" w:space="0" w:color="auto"/>
                            <w:right w:val="none" w:sz="0" w:space="0" w:color="auto"/>
                          </w:divBdr>
                          <w:divsChild>
                            <w:div w:id="1378360626">
                              <w:marLeft w:val="0"/>
                              <w:marRight w:val="0"/>
                              <w:marTop w:val="0"/>
                              <w:marBottom w:val="0"/>
                              <w:divBdr>
                                <w:top w:val="none" w:sz="0" w:space="0" w:color="auto"/>
                                <w:left w:val="none" w:sz="0" w:space="0" w:color="auto"/>
                                <w:bottom w:val="none" w:sz="0" w:space="0" w:color="auto"/>
                                <w:right w:val="none" w:sz="0" w:space="0" w:color="auto"/>
                              </w:divBdr>
                              <w:divsChild>
                                <w:div w:id="1378360622">
                                  <w:marLeft w:val="0"/>
                                  <w:marRight w:val="0"/>
                                  <w:marTop w:val="0"/>
                                  <w:marBottom w:val="0"/>
                                  <w:divBdr>
                                    <w:top w:val="single" w:sz="6" w:space="0" w:color="F5F5F5"/>
                                    <w:left w:val="single" w:sz="6" w:space="0" w:color="F5F5F5"/>
                                    <w:bottom w:val="single" w:sz="6" w:space="0" w:color="F5F5F5"/>
                                    <w:right w:val="single" w:sz="6" w:space="0" w:color="F5F5F5"/>
                                  </w:divBdr>
                                  <w:divsChild>
                                    <w:div w:id="1378360623">
                                      <w:marLeft w:val="0"/>
                                      <w:marRight w:val="0"/>
                                      <w:marTop w:val="0"/>
                                      <w:marBottom w:val="0"/>
                                      <w:divBdr>
                                        <w:top w:val="none" w:sz="0" w:space="0" w:color="auto"/>
                                        <w:left w:val="none" w:sz="0" w:space="0" w:color="auto"/>
                                        <w:bottom w:val="none" w:sz="0" w:space="0" w:color="auto"/>
                                        <w:right w:val="none" w:sz="0" w:space="0" w:color="auto"/>
                                      </w:divBdr>
                                      <w:divsChild>
                                        <w:div w:id="137836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1</Pages>
  <Words>170</Words>
  <Characters>969</Characters>
  <Application>Microsoft Office Outlook</Application>
  <DocSecurity>0</DocSecurity>
  <Lines>0</Lines>
  <Paragraphs>0</Paragraphs>
  <ScaleCrop>false</ScaleCrop>
  <Company>CMT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何敏 +61-0468921155</dc:title>
  <dc:subject/>
  <dc:creator>cxp</dc:creator>
  <cp:keywords/>
  <dc:description/>
  <cp:lastModifiedBy>user</cp:lastModifiedBy>
  <cp:revision>4</cp:revision>
  <dcterms:created xsi:type="dcterms:W3CDTF">2012-03-27T05:31:00Z</dcterms:created>
  <dcterms:modified xsi:type="dcterms:W3CDTF">2012-04-03T01:25:00Z</dcterms:modified>
</cp:coreProperties>
</file>