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A" w:rsidRPr="00E1674D" w:rsidRDefault="00B8128A" w:rsidP="00F37DDD">
      <w:pPr>
        <w:pStyle w:val="NoSpacing"/>
        <w:spacing w:line="240" w:lineRule="atLeast"/>
        <w:ind w:firstLine="720"/>
        <w:jc w:val="center"/>
        <w:rPr>
          <w:rFonts w:ascii="楷体" w:eastAsia="Times New Roman" w:hAnsi="楷体"/>
          <w:color w:val="000000"/>
          <w:sz w:val="28"/>
          <w:szCs w:val="28"/>
          <w:lang w:val="en-US" w:eastAsia="zh-TW"/>
        </w:rPr>
      </w:pPr>
      <w:r>
        <w:rPr>
          <w:b/>
          <w:sz w:val="28"/>
          <w:szCs w:val="28"/>
        </w:rPr>
        <w:t xml:space="preserve">ABILITY TO RENDER </w:t>
      </w:r>
      <w:r w:rsidRPr="00746C39">
        <w:rPr>
          <w:b/>
          <w:sz w:val="28"/>
          <w:szCs w:val="28"/>
        </w:rPr>
        <w:t>HELP AT ANY TIME</w:t>
      </w:r>
      <w:r>
        <w:rPr>
          <w:rFonts w:eastAsia="新細明體"/>
          <w:b/>
          <w:sz w:val="28"/>
          <w:szCs w:val="28"/>
          <w:lang w:eastAsia="zh-TW"/>
        </w:rPr>
        <w:t xml:space="preserve">  </w:t>
      </w:r>
      <w:r w:rsidRPr="00E1674D">
        <w:rPr>
          <w:rFonts w:ascii="楷体" w:eastAsia="楷体" w:hAnsi="楷体" w:hint="eastAsia"/>
          <w:color w:val="000000"/>
          <w:sz w:val="28"/>
          <w:szCs w:val="28"/>
          <w:lang w:val="en-US"/>
        </w:rPr>
        <w:t>隨時可助人助己</w:t>
      </w:r>
    </w:p>
    <w:p w:rsidR="00B8128A" w:rsidRPr="00746C39" w:rsidRDefault="00B8128A" w:rsidP="00F37DDD">
      <w:pPr>
        <w:spacing w:line="240" w:lineRule="atLeast"/>
        <w:rPr>
          <w:b/>
          <w:sz w:val="28"/>
          <w:szCs w:val="28"/>
        </w:rPr>
      </w:pPr>
    </w:p>
    <w:p w:rsidR="00B8128A" w:rsidRDefault="00B8128A" w:rsidP="00F37DDD">
      <w:pPr>
        <w:spacing w:line="240" w:lineRule="atLeast"/>
        <w:jc w:val="center"/>
        <w:rPr>
          <w:sz w:val="28"/>
          <w:szCs w:val="28"/>
        </w:rPr>
      </w:pPr>
    </w:p>
    <w:p w:rsidR="00B8128A" w:rsidRPr="00E26390" w:rsidRDefault="00B8128A" w:rsidP="00F37DDD">
      <w:pPr>
        <w:pStyle w:val="NoSpacing"/>
        <w:spacing w:line="240" w:lineRule="atLeast"/>
        <w:jc w:val="both"/>
        <w:rPr>
          <w:rFonts w:ascii="Times New Roman" w:eastAsia="楷体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E26390">
            <w:rPr>
              <w:rFonts w:ascii="Times New Roman" w:hAnsi="Times New Roman"/>
              <w:sz w:val="24"/>
              <w:szCs w:val="24"/>
            </w:rPr>
            <w:t>Malaysia</w:t>
          </w:r>
        </w:smartTag>
      </w:smartTag>
      <w:r w:rsidRPr="00E26390">
        <w:rPr>
          <w:rFonts w:ascii="Times New Roman" w:hAnsi="Times New Roman"/>
          <w:sz w:val="24"/>
          <w:szCs w:val="24"/>
        </w:rPr>
        <w:tab/>
        <w:t>Kedah Alor Setar</w:t>
      </w:r>
      <w:r w:rsidRPr="00E26390">
        <w:rPr>
          <w:rFonts w:ascii="Times New Roman" w:hAnsi="Times New Roman"/>
          <w:sz w:val="24"/>
          <w:szCs w:val="24"/>
        </w:rPr>
        <w:tab/>
        <w:t>Guan Li Ru</w:t>
      </w:r>
      <w:r w:rsidRPr="00E26390">
        <w:rPr>
          <w:rFonts w:ascii="Times New Roman" w:hAnsi="Times New Roman"/>
          <w:sz w:val="24"/>
          <w:szCs w:val="24"/>
        </w:rPr>
        <w:tab/>
      </w:r>
      <w:r w:rsidRPr="00E26390">
        <w:rPr>
          <w:rFonts w:ascii="Times New Roman" w:eastAsia="Times New Roman" w:hAnsi="Times New Roman"/>
          <w:sz w:val="24"/>
          <w:szCs w:val="24"/>
          <w:lang w:val="en-US" w:eastAsia="zh-TW"/>
        </w:rPr>
        <w:t>+60-</w:t>
      </w:r>
      <w:r w:rsidRPr="00E26390">
        <w:rPr>
          <w:rFonts w:ascii="Times New Roman" w:eastAsia="楷体" w:hAnsi="Times New Roman"/>
          <w:sz w:val="24"/>
          <w:szCs w:val="24"/>
          <w:lang w:val="en-US"/>
        </w:rPr>
        <w:t>12-6991933</w:t>
      </w:r>
    </w:p>
    <w:p w:rsidR="00B8128A" w:rsidRDefault="00B8128A" w:rsidP="00F37DDD">
      <w:pPr>
        <w:spacing w:line="240" w:lineRule="atLeast"/>
      </w:pPr>
    </w:p>
    <w:p w:rsidR="00B8128A" w:rsidRDefault="00B8128A" w:rsidP="00F37DDD">
      <w:pPr>
        <w:spacing w:line="240" w:lineRule="atLeast"/>
        <w:jc w:val="both"/>
      </w:pPr>
      <w:r>
        <w:t>My mind is full of question marks on what is Longevitology. Perhaps it was by luck that I chanced upon Longevitology.</w:t>
      </w:r>
    </w:p>
    <w:p w:rsidR="00B8128A" w:rsidRDefault="00B8128A" w:rsidP="00F37DDD">
      <w:pPr>
        <w:spacing w:line="240" w:lineRule="atLeast"/>
        <w:jc w:val="both"/>
      </w:pPr>
    </w:p>
    <w:p w:rsidR="00B8128A" w:rsidRDefault="00B8128A" w:rsidP="00F37DDD">
      <w:pPr>
        <w:spacing w:line="240" w:lineRule="atLeast"/>
        <w:jc w:val="both"/>
      </w:pPr>
      <w:r>
        <w:t>My second daughter had been suffering from spinal nerve pain for a long time. When her husband brought her to the adjustment centre, I followed them. At the adjustment centre, I saw the volunteers, with eyes closed, use both their hands to apply adjustment on others. I was doubtful. However, since I was also having back ache, I decided to give it a try.</w:t>
      </w:r>
    </w:p>
    <w:p w:rsidR="00B8128A" w:rsidRDefault="00B8128A" w:rsidP="00F37DDD">
      <w:pPr>
        <w:spacing w:line="240" w:lineRule="atLeast"/>
        <w:jc w:val="both"/>
      </w:pPr>
    </w:p>
    <w:p w:rsidR="00B8128A" w:rsidRDefault="00B8128A" w:rsidP="00F37DDD">
      <w:pPr>
        <w:spacing w:line="240" w:lineRule="atLeast"/>
        <w:jc w:val="both"/>
      </w:pPr>
      <w:r>
        <w:t>Wow, it was amazing. After a few adjustments, my back ache and my daughter’s spine pain recovered. In December 2009, I registered for the elementary class held at Alor Setar. Now, both my husband and I would go to the adjustment centre to volunteer our  service on patients.</w:t>
      </w:r>
    </w:p>
    <w:p w:rsidR="00B8128A" w:rsidRDefault="00B8128A" w:rsidP="00F37DDD">
      <w:pPr>
        <w:spacing w:line="240" w:lineRule="atLeast"/>
        <w:jc w:val="both"/>
      </w:pPr>
    </w:p>
    <w:p w:rsidR="00B8128A" w:rsidRDefault="00B8128A" w:rsidP="00F37DDD">
      <w:pPr>
        <w:spacing w:line="240" w:lineRule="atLeast"/>
        <w:jc w:val="both"/>
      </w:pPr>
      <w:r>
        <w:t xml:space="preserve">In March this year, my family went to 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>
        <w:t xml:space="preserve"> for holiday. Whilst travelling at a height by cable car, my eldest daughter suddenly felt uncomfortable and giddy. I immediately applied adjustment on her. After about half an hour, she no longer felt giddy. Once, when we were dining out, my second daughter suddenly fainted. My husband and I immediately applied adjustment on her head and heart. After a while, she regained consciousness. It was amazing! Now, whenever something happens to my family members, I will apply adjustment on them.</w:t>
      </w:r>
    </w:p>
    <w:p w:rsidR="00B8128A" w:rsidRDefault="00B8128A" w:rsidP="00F37DDD">
      <w:pPr>
        <w:spacing w:line="240" w:lineRule="atLeast"/>
        <w:jc w:val="both"/>
      </w:pPr>
    </w:p>
    <w:p w:rsidR="00B8128A" w:rsidRDefault="00B8128A" w:rsidP="00F37DDD">
      <w:pPr>
        <w:spacing w:line="240" w:lineRule="atLeast"/>
        <w:jc w:val="both"/>
      </w:pPr>
      <w:r>
        <w:t>Learning longevitology is beneficial to both ourselves and others for we can render help at any time. I will continue to use this pair of energy hands to help others. May Longevitology continue to bring brightness to us and benefit all beings.</w:t>
      </w:r>
    </w:p>
    <w:p w:rsidR="00B8128A" w:rsidRDefault="00B8128A" w:rsidP="00F37DDD">
      <w:pPr>
        <w:spacing w:line="240" w:lineRule="atLeast"/>
        <w:jc w:val="both"/>
      </w:pPr>
    </w:p>
    <w:sectPr w:rsidR="00B8128A" w:rsidSect="004F39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SimS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C9"/>
    <w:rsid w:val="00003DE3"/>
    <w:rsid w:val="000075C6"/>
    <w:rsid w:val="0001115C"/>
    <w:rsid w:val="000132CA"/>
    <w:rsid w:val="00014563"/>
    <w:rsid w:val="00020140"/>
    <w:rsid w:val="00021B82"/>
    <w:rsid w:val="00023511"/>
    <w:rsid w:val="00023EBF"/>
    <w:rsid w:val="00030E27"/>
    <w:rsid w:val="000317D9"/>
    <w:rsid w:val="00034E54"/>
    <w:rsid w:val="000357AA"/>
    <w:rsid w:val="000375D8"/>
    <w:rsid w:val="0004217B"/>
    <w:rsid w:val="000440D4"/>
    <w:rsid w:val="00044D77"/>
    <w:rsid w:val="000471E6"/>
    <w:rsid w:val="00054F47"/>
    <w:rsid w:val="00064762"/>
    <w:rsid w:val="000723C0"/>
    <w:rsid w:val="0007265A"/>
    <w:rsid w:val="00074AF7"/>
    <w:rsid w:val="0007752C"/>
    <w:rsid w:val="00077860"/>
    <w:rsid w:val="00080028"/>
    <w:rsid w:val="000802F8"/>
    <w:rsid w:val="00082A9F"/>
    <w:rsid w:val="00086359"/>
    <w:rsid w:val="00086936"/>
    <w:rsid w:val="00086F12"/>
    <w:rsid w:val="0009165C"/>
    <w:rsid w:val="000926AB"/>
    <w:rsid w:val="000931C3"/>
    <w:rsid w:val="0009518A"/>
    <w:rsid w:val="00097A58"/>
    <w:rsid w:val="000A0408"/>
    <w:rsid w:val="000A705D"/>
    <w:rsid w:val="000B01BA"/>
    <w:rsid w:val="000B084C"/>
    <w:rsid w:val="000B1133"/>
    <w:rsid w:val="000B28A6"/>
    <w:rsid w:val="000B2D2D"/>
    <w:rsid w:val="000B48A1"/>
    <w:rsid w:val="000B49A3"/>
    <w:rsid w:val="000B4C5A"/>
    <w:rsid w:val="000B7AC8"/>
    <w:rsid w:val="000C0679"/>
    <w:rsid w:val="000C1794"/>
    <w:rsid w:val="000C4EED"/>
    <w:rsid w:val="000C6DBA"/>
    <w:rsid w:val="000D1295"/>
    <w:rsid w:val="000D1832"/>
    <w:rsid w:val="000D2315"/>
    <w:rsid w:val="000E0716"/>
    <w:rsid w:val="000E5EFA"/>
    <w:rsid w:val="000E627E"/>
    <w:rsid w:val="000E6E80"/>
    <w:rsid w:val="000F02B4"/>
    <w:rsid w:val="000F2F1B"/>
    <w:rsid w:val="000F7EAC"/>
    <w:rsid w:val="00102598"/>
    <w:rsid w:val="0010284B"/>
    <w:rsid w:val="001052FD"/>
    <w:rsid w:val="00110321"/>
    <w:rsid w:val="00120B26"/>
    <w:rsid w:val="00122340"/>
    <w:rsid w:val="0012595F"/>
    <w:rsid w:val="00125B40"/>
    <w:rsid w:val="0012698D"/>
    <w:rsid w:val="0013454F"/>
    <w:rsid w:val="00135F92"/>
    <w:rsid w:val="00136F75"/>
    <w:rsid w:val="0014150E"/>
    <w:rsid w:val="00142235"/>
    <w:rsid w:val="001446C9"/>
    <w:rsid w:val="00151B49"/>
    <w:rsid w:val="00154961"/>
    <w:rsid w:val="001555E9"/>
    <w:rsid w:val="001620B4"/>
    <w:rsid w:val="001624D9"/>
    <w:rsid w:val="001625E0"/>
    <w:rsid w:val="00163671"/>
    <w:rsid w:val="00163685"/>
    <w:rsid w:val="00165A6D"/>
    <w:rsid w:val="001675D3"/>
    <w:rsid w:val="00170340"/>
    <w:rsid w:val="00181C54"/>
    <w:rsid w:val="00183C62"/>
    <w:rsid w:val="001840EB"/>
    <w:rsid w:val="00187996"/>
    <w:rsid w:val="00191A35"/>
    <w:rsid w:val="00194162"/>
    <w:rsid w:val="0019670F"/>
    <w:rsid w:val="001A08B8"/>
    <w:rsid w:val="001A385B"/>
    <w:rsid w:val="001A4896"/>
    <w:rsid w:val="001A5118"/>
    <w:rsid w:val="001B77B7"/>
    <w:rsid w:val="001C01CB"/>
    <w:rsid w:val="001C089F"/>
    <w:rsid w:val="001C71A2"/>
    <w:rsid w:val="001D1A4C"/>
    <w:rsid w:val="001D42BD"/>
    <w:rsid w:val="001D7B4A"/>
    <w:rsid w:val="001E017A"/>
    <w:rsid w:val="001E16CB"/>
    <w:rsid w:val="001E30A5"/>
    <w:rsid w:val="001E59A7"/>
    <w:rsid w:val="001E5DE5"/>
    <w:rsid w:val="001F3670"/>
    <w:rsid w:val="001F51AE"/>
    <w:rsid w:val="00202467"/>
    <w:rsid w:val="00202878"/>
    <w:rsid w:val="00206440"/>
    <w:rsid w:val="00207753"/>
    <w:rsid w:val="00210EC8"/>
    <w:rsid w:val="00211796"/>
    <w:rsid w:val="00212FF8"/>
    <w:rsid w:val="002168E2"/>
    <w:rsid w:val="0021754D"/>
    <w:rsid w:val="0021765C"/>
    <w:rsid w:val="0022290C"/>
    <w:rsid w:val="00231DCB"/>
    <w:rsid w:val="0023447A"/>
    <w:rsid w:val="00236D22"/>
    <w:rsid w:val="00240D8C"/>
    <w:rsid w:val="002426E8"/>
    <w:rsid w:val="00252A0D"/>
    <w:rsid w:val="0025359C"/>
    <w:rsid w:val="00253979"/>
    <w:rsid w:val="002541D8"/>
    <w:rsid w:val="00256569"/>
    <w:rsid w:val="00256F34"/>
    <w:rsid w:val="00261AAA"/>
    <w:rsid w:val="00271280"/>
    <w:rsid w:val="00271549"/>
    <w:rsid w:val="00277CDC"/>
    <w:rsid w:val="00280F31"/>
    <w:rsid w:val="00281741"/>
    <w:rsid w:val="00282D8A"/>
    <w:rsid w:val="002869ED"/>
    <w:rsid w:val="00287508"/>
    <w:rsid w:val="00295618"/>
    <w:rsid w:val="002A1FD2"/>
    <w:rsid w:val="002A2830"/>
    <w:rsid w:val="002A7AA6"/>
    <w:rsid w:val="002A7DC0"/>
    <w:rsid w:val="002B5380"/>
    <w:rsid w:val="002B74FB"/>
    <w:rsid w:val="002C69EC"/>
    <w:rsid w:val="002D0018"/>
    <w:rsid w:val="002D1497"/>
    <w:rsid w:val="002D1D52"/>
    <w:rsid w:val="002D2C13"/>
    <w:rsid w:val="002D2D77"/>
    <w:rsid w:val="002D3924"/>
    <w:rsid w:val="002D42A6"/>
    <w:rsid w:val="002E096B"/>
    <w:rsid w:val="002E4637"/>
    <w:rsid w:val="002E5F47"/>
    <w:rsid w:val="002E6292"/>
    <w:rsid w:val="002E6AED"/>
    <w:rsid w:val="002E70AF"/>
    <w:rsid w:val="002E7185"/>
    <w:rsid w:val="002F325E"/>
    <w:rsid w:val="002F5114"/>
    <w:rsid w:val="003061C5"/>
    <w:rsid w:val="00314A06"/>
    <w:rsid w:val="003212B4"/>
    <w:rsid w:val="00321512"/>
    <w:rsid w:val="00333908"/>
    <w:rsid w:val="00340005"/>
    <w:rsid w:val="0034353B"/>
    <w:rsid w:val="003449B2"/>
    <w:rsid w:val="00350B89"/>
    <w:rsid w:val="003512A6"/>
    <w:rsid w:val="00352895"/>
    <w:rsid w:val="00353323"/>
    <w:rsid w:val="003539B5"/>
    <w:rsid w:val="003548D2"/>
    <w:rsid w:val="00361165"/>
    <w:rsid w:val="00366FA5"/>
    <w:rsid w:val="00373AAB"/>
    <w:rsid w:val="0038227D"/>
    <w:rsid w:val="003924CE"/>
    <w:rsid w:val="003A7B5C"/>
    <w:rsid w:val="003B0866"/>
    <w:rsid w:val="003B2445"/>
    <w:rsid w:val="003B2CF6"/>
    <w:rsid w:val="003B3277"/>
    <w:rsid w:val="003B461A"/>
    <w:rsid w:val="003B4BB0"/>
    <w:rsid w:val="003B4D18"/>
    <w:rsid w:val="003B7FDF"/>
    <w:rsid w:val="003C4929"/>
    <w:rsid w:val="003C7E0E"/>
    <w:rsid w:val="003E4076"/>
    <w:rsid w:val="003E4354"/>
    <w:rsid w:val="003E5CA9"/>
    <w:rsid w:val="003E6EF3"/>
    <w:rsid w:val="003E7102"/>
    <w:rsid w:val="003F1CF2"/>
    <w:rsid w:val="003F4FD7"/>
    <w:rsid w:val="003F6975"/>
    <w:rsid w:val="003F6E8A"/>
    <w:rsid w:val="004065BF"/>
    <w:rsid w:val="00407E9C"/>
    <w:rsid w:val="004114FD"/>
    <w:rsid w:val="004133FA"/>
    <w:rsid w:val="0041584A"/>
    <w:rsid w:val="004168FF"/>
    <w:rsid w:val="0041743C"/>
    <w:rsid w:val="00423103"/>
    <w:rsid w:val="0043112E"/>
    <w:rsid w:val="00440E4E"/>
    <w:rsid w:val="004411A6"/>
    <w:rsid w:val="00441DAC"/>
    <w:rsid w:val="004439D1"/>
    <w:rsid w:val="00446377"/>
    <w:rsid w:val="00450F55"/>
    <w:rsid w:val="00452AA7"/>
    <w:rsid w:val="00457094"/>
    <w:rsid w:val="00460273"/>
    <w:rsid w:val="004615AD"/>
    <w:rsid w:val="00462282"/>
    <w:rsid w:val="0046724B"/>
    <w:rsid w:val="004721CA"/>
    <w:rsid w:val="00473224"/>
    <w:rsid w:val="00476A38"/>
    <w:rsid w:val="0048025C"/>
    <w:rsid w:val="0048402D"/>
    <w:rsid w:val="00484E96"/>
    <w:rsid w:val="00487ADF"/>
    <w:rsid w:val="00490593"/>
    <w:rsid w:val="004917C4"/>
    <w:rsid w:val="004A3533"/>
    <w:rsid w:val="004A3C5B"/>
    <w:rsid w:val="004A3EA4"/>
    <w:rsid w:val="004A4776"/>
    <w:rsid w:val="004B371F"/>
    <w:rsid w:val="004B48AF"/>
    <w:rsid w:val="004B5792"/>
    <w:rsid w:val="004B7113"/>
    <w:rsid w:val="004B71B9"/>
    <w:rsid w:val="004B784E"/>
    <w:rsid w:val="004C14F5"/>
    <w:rsid w:val="004C2095"/>
    <w:rsid w:val="004C3AF4"/>
    <w:rsid w:val="004D02F8"/>
    <w:rsid w:val="004D2559"/>
    <w:rsid w:val="004D72C9"/>
    <w:rsid w:val="004E15EC"/>
    <w:rsid w:val="004E56BD"/>
    <w:rsid w:val="004F11EF"/>
    <w:rsid w:val="004F397E"/>
    <w:rsid w:val="004F5229"/>
    <w:rsid w:val="004F541B"/>
    <w:rsid w:val="00501820"/>
    <w:rsid w:val="00505F81"/>
    <w:rsid w:val="00506A22"/>
    <w:rsid w:val="00507132"/>
    <w:rsid w:val="00510486"/>
    <w:rsid w:val="00513BE5"/>
    <w:rsid w:val="00514121"/>
    <w:rsid w:val="00516E39"/>
    <w:rsid w:val="00525F2D"/>
    <w:rsid w:val="00531AEA"/>
    <w:rsid w:val="005327AE"/>
    <w:rsid w:val="0053508D"/>
    <w:rsid w:val="00535B7B"/>
    <w:rsid w:val="00536348"/>
    <w:rsid w:val="00543A16"/>
    <w:rsid w:val="00547F1B"/>
    <w:rsid w:val="00556C01"/>
    <w:rsid w:val="00557155"/>
    <w:rsid w:val="005607C5"/>
    <w:rsid w:val="005652FE"/>
    <w:rsid w:val="00565C74"/>
    <w:rsid w:val="00566DAB"/>
    <w:rsid w:val="005671BF"/>
    <w:rsid w:val="00567E70"/>
    <w:rsid w:val="00572E66"/>
    <w:rsid w:val="00572EFC"/>
    <w:rsid w:val="005730B8"/>
    <w:rsid w:val="005735F1"/>
    <w:rsid w:val="005846AF"/>
    <w:rsid w:val="00584F72"/>
    <w:rsid w:val="00585DB9"/>
    <w:rsid w:val="00591B94"/>
    <w:rsid w:val="00596A95"/>
    <w:rsid w:val="00597BD2"/>
    <w:rsid w:val="005A79CF"/>
    <w:rsid w:val="005B39BC"/>
    <w:rsid w:val="005B61F2"/>
    <w:rsid w:val="005C067D"/>
    <w:rsid w:val="005C0EF6"/>
    <w:rsid w:val="005C1CB2"/>
    <w:rsid w:val="005C34DD"/>
    <w:rsid w:val="005C3A01"/>
    <w:rsid w:val="005C628F"/>
    <w:rsid w:val="005D0735"/>
    <w:rsid w:val="005D0D33"/>
    <w:rsid w:val="005D18BF"/>
    <w:rsid w:val="005D6053"/>
    <w:rsid w:val="005D6B4B"/>
    <w:rsid w:val="005E0817"/>
    <w:rsid w:val="005E3BF3"/>
    <w:rsid w:val="005E3DE6"/>
    <w:rsid w:val="005E5FD8"/>
    <w:rsid w:val="005F2FD9"/>
    <w:rsid w:val="005F3051"/>
    <w:rsid w:val="005F560F"/>
    <w:rsid w:val="00602740"/>
    <w:rsid w:val="00611DB6"/>
    <w:rsid w:val="006147D8"/>
    <w:rsid w:val="0062275D"/>
    <w:rsid w:val="00632184"/>
    <w:rsid w:val="00634BFA"/>
    <w:rsid w:val="00640CA9"/>
    <w:rsid w:val="00644430"/>
    <w:rsid w:val="00644E93"/>
    <w:rsid w:val="00646CBD"/>
    <w:rsid w:val="00655465"/>
    <w:rsid w:val="00656882"/>
    <w:rsid w:val="00657DB4"/>
    <w:rsid w:val="00661E37"/>
    <w:rsid w:val="0066205F"/>
    <w:rsid w:val="0066360C"/>
    <w:rsid w:val="00664716"/>
    <w:rsid w:val="00665C94"/>
    <w:rsid w:val="00667275"/>
    <w:rsid w:val="0066735C"/>
    <w:rsid w:val="006718ED"/>
    <w:rsid w:val="006719C0"/>
    <w:rsid w:val="006727A2"/>
    <w:rsid w:val="0067488C"/>
    <w:rsid w:val="00674A69"/>
    <w:rsid w:val="00675F46"/>
    <w:rsid w:val="00676B79"/>
    <w:rsid w:val="00683E5A"/>
    <w:rsid w:val="0068760F"/>
    <w:rsid w:val="00693047"/>
    <w:rsid w:val="00695BA0"/>
    <w:rsid w:val="006A1612"/>
    <w:rsid w:val="006A3834"/>
    <w:rsid w:val="006A53F6"/>
    <w:rsid w:val="006B08B2"/>
    <w:rsid w:val="006B203C"/>
    <w:rsid w:val="006B31DF"/>
    <w:rsid w:val="006B5878"/>
    <w:rsid w:val="006B6C2B"/>
    <w:rsid w:val="006D6A25"/>
    <w:rsid w:val="006D6AF2"/>
    <w:rsid w:val="006D74D7"/>
    <w:rsid w:val="006D7827"/>
    <w:rsid w:val="006E11EC"/>
    <w:rsid w:val="006E15E1"/>
    <w:rsid w:val="006E1612"/>
    <w:rsid w:val="006E1CC4"/>
    <w:rsid w:val="006E4007"/>
    <w:rsid w:val="006F309E"/>
    <w:rsid w:val="006F3A36"/>
    <w:rsid w:val="006F3D51"/>
    <w:rsid w:val="006F4BAD"/>
    <w:rsid w:val="006F6C55"/>
    <w:rsid w:val="00704FA0"/>
    <w:rsid w:val="0070799E"/>
    <w:rsid w:val="00707BA1"/>
    <w:rsid w:val="00711865"/>
    <w:rsid w:val="00711B91"/>
    <w:rsid w:val="00713282"/>
    <w:rsid w:val="00720E9A"/>
    <w:rsid w:val="00722C87"/>
    <w:rsid w:val="007249C4"/>
    <w:rsid w:val="00733C8E"/>
    <w:rsid w:val="00737AD6"/>
    <w:rsid w:val="00737D28"/>
    <w:rsid w:val="007434A0"/>
    <w:rsid w:val="007453C1"/>
    <w:rsid w:val="00746C39"/>
    <w:rsid w:val="00750146"/>
    <w:rsid w:val="00753B77"/>
    <w:rsid w:val="00753FB1"/>
    <w:rsid w:val="0076007C"/>
    <w:rsid w:val="007603D4"/>
    <w:rsid w:val="007671B9"/>
    <w:rsid w:val="00771828"/>
    <w:rsid w:val="007741A6"/>
    <w:rsid w:val="00775615"/>
    <w:rsid w:val="00783F13"/>
    <w:rsid w:val="00786C89"/>
    <w:rsid w:val="00794765"/>
    <w:rsid w:val="007953BD"/>
    <w:rsid w:val="007A2C08"/>
    <w:rsid w:val="007A4426"/>
    <w:rsid w:val="007A6780"/>
    <w:rsid w:val="007B0625"/>
    <w:rsid w:val="007B2962"/>
    <w:rsid w:val="007B2A89"/>
    <w:rsid w:val="007B5029"/>
    <w:rsid w:val="007B5F42"/>
    <w:rsid w:val="007C21D4"/>
    <w:rsid w:val="007D7429"/>
    <w:rsid w:val="007E1115"/>
    <w:rsid w:val="007E6DE6"/>
    <w:rsid w:val="007E74B6"/>
    <w:rsid w:val="007F16A8"/>
    <w:rsid w:val="007F2271"/>
    <w:rsid w:val="007F22D9"/>
    <w:rsid w:val="007F31E0"/>
    <w:rsid w:val="007F55C6"/>
    <w:rsid w:val="007F6ACF"/>
    <w:rsid w:val="00800F2A"/>
    <w:rsid w:val="00801893"/>
    <w:rsid w:val="008054F6"/>
    <w:rsid w:val="008107A4"/>
    <w:rsid w:val="00813F63"/>
    <w:rsid w:val="00815151"/>
    <w:rsid w:val="008156AB"/>
    <w:rsid w:val="00817E6D"/>
    <w:rsid w:val="00821B64"/>
    <w:rsid w:val="00822077"/>
    <w:rsid w:val="00822975"/>
    <w:rsid w:val="0082760B"/>
    <w:rsid w:val="00834AAF"/>
    <w:rsid w:val="008352F1"/>
    <w:rsid w:val="00835EC4"/>
    <w:rsid w:val="008379F4"/>
    <w:rsid w:val="00841C1C"/>
    <w:rsid w:val="008439D5"/>
    <w:rsid w:val="00846728"/>
    <w:rsid w:val="00851043"/>
    <w:rsid w:val="008550C2"/>
    <w:rsid w:val="00860C6C"/>
    <w:rsid w:val="00863363"/>
    <w:rsid w:val="008647EF"/>
    <w:rsid w:val="008702F7"/>
    <w:rsid w:val="0087160F"/>
    <w:rsid w:val="0087385E"/>
    <w:rsid w:val="00877C96"/>
    <w:rsid w:val="008815D5"/>
    <w:rsid w:val="0088295B"/>
    <w:rsid w:val="008844B8"/>
    <w:rsid w:val="0089232A"/>
    <w:rsid w:val="00895D76"/>
    <w:rsid w:val="008963E4"/>
    <w:rsid w:val="008A2149"/>
    <w:rsid w:val="008A22AA"/>
    <w:rsid w:val="008A640D"/>
    <w:rsid w:val="008B0FCB"/>
    <w:rsid w:val="008B44C0"/>
    <w:rsid w:val="008B507C"/>
    <w:rsid w:val="008B62E3"/>
    <w:rsid w:val="008B6F76"/>
    <w:rsid w:val="008C1751"/>
    <w:rsid w:val="008C3B32"/>
    <w:rsid w:val="008C4132"/>
    <w:rsid w:val="008C4F3D"/>
    <w:rsid w:val="008C6BF4"/>
    <w:rsid w:val="008C6E2E"/>
    <w:rsid w:val="008C7CB6"/>
    <w:rsid w:val="008C7CD1"/>
    <w:rsid w:val="008D0B55"/>
    <w:rsid w:val="008D0E12"/>
    <w:rsid w:val="008D479A"/>
    <w:rsid w:val="008E124B"/>
    <w:rsid w:val="008E360D"/>
    <w:rsid w:val="008E614E"/>
    <w:rsid w:val="008E7CBD"/>
    <w:rsid w:val="008F1E9F"/>
    <w:rsid w:val="009003D1"/>
    <w:rsid w:val="00906836"/>
    <w:rsid w:val="009165FF"/>
    <w:rsid w:val="00917F05"/>
    <w:rsid w:val="009410F6"/>
    <w:rsid w:val="00943A37"/>
    <w:rsid w:val="009454DC"/>
    <w:rsid w:val="009556E9"/>
    <w:rsid w:val="009601B1"/>
    <w:rsid w:val="009606C8"/>
    <w:rsid w:val="00962D98"/>
    <w:rsid w:val="009746C3"/>
    <w:rsid w:val="00984E13"/>
    <w:rsid w:val="00985522"/>
    <w:rsid w:val="0098754C"/>
    <w:rsid w:val="00995769"/>
    <w:rsid w:val="009A0377"/>
    <w:rsid w:val="009A3196"/>
    <w:rsid w:val="009B08AD"/>
    <w:rsid w:val="009B4084"/>
    <w:rsid w:val="009C284C"/>
    <w:rsid w:val="009C3F1A"/>
    <w:rsid w:val="009D09F5"/>
    <w:rsid w:val="009D2808"/>
    <w:rsid w:val="009D3A0F"/>
    <w:rsid w:val="009D4D87"/>
    <w:rsid w:val="009D7593"/>
    <w:rsid w:val="009E01F7"/>
    <w:rsid w:val="009E7861"/>
    <w:rsid w:val="009F0C97"/>
    <w:rsid w:val="009F510A"/>
    <w:rsid w:val="00A01018"/>
    <w:rsid w:val="00A03D23"/>
    <w:rsid w:val="00A06F9E"/>
    <w:rsid w:val="00A10136"/>
    <w:rsid w:val="00A1693E"/>
    <w:rsid w:val="00A21B63"/>
    <w:rsid w:val="00A310B9"/>
    <w:rsid w:val="00A3776B"/>
    <w:rsid w:val="00A379C6"/>
    <w:rsid w:val="00A46279"/>
    <w:rsid w:val="00A4725C"/>
    <w:rsid w:val="00A50B40"/>
    <w:rsid w:val="00A5396D"/>
    <w:rsid w:val="00A54E4E"/>
    <w:rsid w:val="00A54E7F"/>
    <w:rsid w:val="00A57222"/>
    <w:rsid w:val="00A60C1C"/>
    <w:rsid w:val="00A67C83"/>
    <w:rsid w:val="00A70247"/>
    <w:rsid w:val="00A70FC9"/>
    <w:rsid w:val="00A7157F"/>
    <w:rsid w:val="00A71AB9"/>
    <w:rsid w:val="00A74CC3"/>
    <w:rsid w:val="00A74E7B"/>
    <w:rsid w:val="00A77BF6"/>
    <w:rsid w:val="00A8071F"/>
    <w:rsid w:val="00A8255C"/>
    <w:rsid w:val="00A841F0"/>
    <w:rsid w:val="00A85D47"/>
    <w:rsid w:val="00A9162E"/>
    <w:rsid w:val="00A91881"/>
    <w:rsid w:val="00A954A9"/>
    <w:rsid w:val="00A95CEA"/>
    <w:rsid w:val="00A965A2"/>
    <w:rsid w:val="00A96DB4"/>
    <w:rsid w:val="00AB0BF6"/>
    <w:rsid w:val="00AB40D3"/>
    <w:rsid w:val="00AB4648"/>
    <w:rsid w:val="00AB59E9"/>
    <w:rsid w:val="00AC40DA"/>
    <w:rsid w:val="00AC5C2F"/>
    <w:rsid w:val="00AD00FC"/>
    <w:rsid w:val="00AD0208"/>
    <w:rsid w:val="00AD1240"/>
    <w:rsid w:val="00AD4682"/>
    <w:rsid w:val="00AD5841"/>
    <w:rsid w:val="00AD621D"/>
    <w:rsid w:val="00AD765D"/>
    <w:rsid w:val="00AD7769"/>
    <w:rsid w:val="00AE130C"/>
    <w:rsid w:val="00AE34C3"/>
    <w:rsid w:val="00AE3C9A"/>
    <w:rsid w:val="00AE5C94"/>
    <w:rsid w:val="00AF0A1E"/>
    <w:rsid w:val="00AF3252"/>
    <w:rsid w:val="00AF7E4C"/>
    <w:rsid w:val="00B02B72"/>
    <w:rsid w:val="00B1398C"/>
    <w:rsid w:val="00B14533"/>
    <w:rsid w:val="00B177F6"/>
    <w:rsid w:val="00B21F51"/>
    <w:rsid w:val="00B23ED5"/>
    <w:rsid w:val="00B339B1"/>
    <w:rsid w:val="00B3419C"/>
    <w:rsid w:val="00B35344"/>
    <w:rsid w:val="00B402E6"/>
    <w:rsid w:val="00B43059"/>
    <w:rsid w:val="00B441B5"/>
    <w:rsid w:val="00B45F05"/>
    <w:rsid w:val="00B55996"/>
    <w:rsid w:val="00B57221"/>
    <w:rsid w:val="00B57A7B"/>
    <w:rsid w:val="00B65CAC"/>
    <w:rsid w:val="00B70958"/>
    <w:rsid w:val="00B807D7"/>
    <w:rsid w:val="00B8128A"/>
    <w:rsid w:val="00B8589A"/>
    <w:rsid w:val="00B86312"/>
    <w:rsid w:val="00B91AB2"/>
    <w:rsid w:val="00B93C1B"/>
    <w:rsid w:val="00B94970"/>
    <w:rsid w:val="00B96836"/>
    <w:rsid w:val="00BA02BC"/>
    <w:rsid w:val="00BA0382"/>
    <w:rsid w:val="00BA0E17"/>
    <w:rsid w:val="00BA468D"/>
    <w:rsid w:val="00BB2CAC"/>
    <w:rsid w:val="00BB383C"/>
    <w:rsid w:val="00BB4328"/>
    <w:rsid w:val="00BB6AC3"/>
    <w:rsid w:val="00BC0A73"/>
    <w:rsid w:val="00BC5C31"/>
    <w:rsid w:val="00BC62D7"/>
    <w:rsid w:val="00BC6EA8"/>
    <w:rsid w:val="00BD6A7A"/>
    <w:rsid w:val="00BD764E"/>
    <w:rsid w:val="00BE00EC"/>
    <w:rsid w:val="00BE4E62"/>
    <w:rsid w:val="00BF2DA0"/>
    <w:rsid w:val="00BF6305"/>
    <w:rsid w:val="00BF64F2"/>
    <w:rsid w:val="00C000D2"/>
    <w:rsid w:val="00C025B5"/>
    <w:rsid w:val="00C0450C"/>
    <w:rsid w:val="00C06248"/>
    <w:rsid w:val="00C144E2"/>
    <w:rsid w:val="00C15156"/>
    <w:rsid w:val="00C15557"/>
    <w:rsid w:val="00C17D48"/>
    <w:rsid w:val="00C17D82"/>
    <w:rsid w:val="00C20E49"/>
    <w:rsid w:val="00C21062"/>
    <w:rsid w:val="00C2523B"/>
    <w:rsid w:val="00C25509"/>
    <w:rsid w:val="00C26102"/>
    <w:rsid w:val="00C37B34"/>
    <w:rsid w:val="00C45A97"/>
    <w:rsid w:val="00C45E2D"/>
    <w:rsid w:val="00C5016F"/>
    <w:rsid w:val="00C51F12"/>
    <w:rsid w:val="00C54795"/>
    <w:rsid w:val="00C57066"/>
    <w:rsid w:val="00C6623E"/>
    <w:rsid w:val="00C66387"/>
    <w:rsid w:val="00C677DB"/>
    <w:rsid w:val="00C7113B"/>
    <w:rsid w:val="00C73DFB"/>
    <w:rsid w:val="00C7575E"/>
    <w:rsid w:val="00C7628D"/>
    <w:rsid w:val="00C80F39"/>
    <w:rsid w:val="00C8571D"/>
    <w:rsid w:val="00C9157D"/>
    <w:rsid w:val="00C91A4C"/>
    <w:rsid w:val="00C945E4"/>
    <w:rsid w:val="00C965EE"/>
    <w:rsid w:val="00C97B57"/>
    <w:rsid w:val="00C97EB1"/>
    <w:rsid w:val="00CA107A"/>
    <w:rsid w:val="00CA2049"/>
    <w:rsid w:val="00CA260B"/>
    <w:rsid w:val="00CA35B7"/>
    <w:rsid w:val="00CA5BCC"/>
    <w:rsid w:val="00CB0406"/>
    <w:rsid w:val="00CB2C99"/>
    <w:rsid w:val="00CC40E1"/>
    <w:rsid w:val="00CC7A42"/>
    <w:rsid w:val="00CD77C1"/>
    <w:rsid w:val="00CE1B3A"/>
    <w:rsid w:val="00CE54B2"/>
    <w:rsid w:val="00CE55A0"/>
    <w:rsid w:val="00CE6004"/>
    <w:rsid w:val="00CF096B"/>
    <w:rsid w:val="00CF311E"/>
    <w:rsid w:val="00CF5F3C"/>
    <w:rsid w:val="00D01210"/>
    <w:rsid w:val="00D013A8"/>
    <w:rsid w:val="00D01E81"/>
    <w:rsid w:val="00D05DE5"/>
    <w:rsid w:val="00D124FF"/>
    <w:rsid w:val="00D12C42"/>
    <w:rsid w:val="00D14684"/>
    <w:rsid w:val="00D15497"/>
    <w:rsid w:val="00D221A6"/>
    <w:rsid w:val="00D24019"/>
    <w:rsid w:val="00D33090"/>
    <w:rsid w:val="00D3389A"/>
    <w:rsid w:val="00D33A68"/>
    <w:rsid w:val="00D34B37"/>
    <w:rsid w:val="00D36CFA"/>
    <w:rsid w:val="00D3758D"/>
    <w:rsid w:val="00D419F9"/>
    <w:rsid w:val="00D420FD"/>
    <w:rsid w:val="00D44735"/>
    <w:rsid w:val="00D4774F"/>
    <w:rsid w:val="00D47D2A"/>
    <w:rsid w:val="00D515F0"/>
    <w:rsid w:val="00D519FD"/>
    <w:rsid w:val="00D51FBA"/>
    <w:rsid w:val="00D53401"/>
    <w:rsid w:val="00D562C1"/>
    <w:rsid w:val="00D614BD"/>
    <w:rsid w:val="00D62799"/>
    <w:rsid w:val="00D63066"/>
    <w:rsid w:val="00D640FA"/>
    <w:rsid w:val="00D642CA"/>
    <w:rsid w:val="00D6435D"/>
    <w:rsid w:val="00D649C8"/>
    <w:rsid w:val="00D67A44"/>
    <w:rsid w:val="00D70CAE"/>
    <w:rsid w:val="00D7353C"/>
    <w:rsid w:val="00D7488A"/>
    <w:rsid w:val="00D77E5C"/>
    <w:rsid w:val="00D77F48"/>
    <w:rsid w:val="00D77F6B"/>
    <w:rsid w:val="00D80962"/>
    <w:rsid w:val="00D813E8"/>
    <w:rsid w:val="00D8398D"/>
    <w:rsid w:val="00D83FA3"/>
    <w:rsid w:val="00D84510"/>
    <w:rsid w:val="00D84DA8"/>
    <w:rsid w:val="00D86E10"/>
    <w:rsid w:val="00D900AD"/>
    <w:rsid w:val="00D919A5"/>
    <w:rsid w:val="00D93D7A"/>
    <w:rsid w:val="00D950A3"/>
    <w:rsid w:val="00D97CC0"/>
    <w:rsid w:val="00DA02A3"/>
    <w:rsid w:val="00DA1BD7"/>
    <w:rsid w:val="00DA5EB2"/>
    <w:rsid w:val="00DB5659"/>
    <w:rsid w:val="00DB5D0B"/>
    <w:rsid w:val="00DB671C"/>
    <w:rsid w:val="00DB7705"/>
    <w:rsid w:val="00DB7A13"/>
    <w:rsid w:val="00DC07C8"/>
    <w:rsid w:val="00DC0C13"/>
    <w:rsid w:val="00DC153E"/>
    <w:rsid w:val="00DD2A1E"/>
    <w:rsid w:val="00DD4BA4"/>
    <w:rsid w:val="00DD6BBD"/>
    <w:rsid w:val="00DE1886"/>
    <w:rsid w:val="00DE3B01"/>
    <w:rsid w:val="00DE5E5E"/>
    <w:rsid w:val="00DE6F10"/>
    <w:rsid w:val="00DE7475"/>
    <w:rsid w:val="00E03598"/>
    <w:rsid w:val="00E1674D"/>
    <w:rsid w:val="00E212BF"/>
    <w:rsid w:val="00E23A54"/>
    <w:rsid w:val="00E2411A"/>
    <w:rsid w:val="00E26390"/>
    <w:rsid w:val="00E3240C"/>
    <w:rsid w:val="00E44F59"/>
    <w:rsid w:val="00E4503D"/>
    <w:rsid w:val="00E51643"/>
    <w:rsid w:val="00E521DE"/>
    <w:rsid w:val="00E53CCA"/>
    <w:rsid w:val="00E55D8F"/>
    <w:rsid w:val="00E56DAF"/>
    <w:rsid w:val="00E579CA"/>
    <w:rsid w:val="00E62393"/>
    <w:rsid w:val="00E65504"/>
    <w:rsid w:val="00E65D9C"/>
    <w:rsid w:val="00E67F0E"/>
    <w:rsid w:val="00E72A43"/>
    <w:rsid w:val="00E72B90"/>
    <w:rsid w:val="00E85F5E"/>
    <w:rsid w:val="00E91D7F"/>
    <w:rsid w:val="00E92D65"/>
    <w:rsid w:val="00E92D9E"/>
    <w:rsid w:val="00E934AB"/>
    <w:rsid w:val="00E94C81"/>
    <w:rsid w:val="00EA2DEC"/>
    <w:rsid w:val="00EA5101"/>
    <w:rsid w:val="00EA5BBE"/>
    <w:rsid w:val="00EA6A92"/>
    <w:rsid w:val="00EB2060"/>
    <w:rsid w:val="00EB4AD9"/>
    <w:rsid w:val="00EB5C2E"/>
    <w:rsid w:val="00EB632D"/>
    <w:rsid w:val="00EB6AFE"/>
    <w:rsid w:val="00EB740D"/>
    <w:rsid w:val="00EB7944"/>
    <w:rsid w:val="00EC1AD8"/>
    <w:rsid w:val="00EC2E59"/>
    <w:rsid w:val="00EC4DA3"/>
    <w:rsid w:val="00ED0C79"/>
    <w:rsid w:val="00ED1FB4"/>
    <w:rsid w:val="00ED5F25"/>
    <w:rsid w:val="00EE2EEC"/>
    <w:rsid w:val="00EE3A38"/>
    <w:rsid w:val="00EE424D"/>
    <w:rsid w:val="00EE58F3"/>
    <w:rsid w:val="00EF13D9"/>
    <w:rsid w:val="00EF33C2"/>
    <w:rsid w:val="00EF4AC2"/>
    <w:rsid w:val="00EF73A9"/>
    <w:rsid w:val="00EF7F38"/>
    <w:rsid w:val="00F040AC"/>
    <w:rsid w:val="00F05322"/>
    <w:rsid w:val="00F05411"/>
    <w:rsid w:val="00F144B6"/>
    <w:rsid w:val="00F14E9C"/>
    <w:rsid w:val="00F16F70"/>
    <w:rsid w:val="00F20DA5"/>
    <w:rsid w:val="00F23079"/>
    <w:rsid w:val="00F24117"/>
    <w:rsid w:val="00F249EA"/>
    <w:rsid w:val="00F32EAC"/>
    <w:rsid w:val="00F36B1B"/>
    <w:rsid w:val="00F37315"/>
    <w:rsid w:val="00F37DDD"/>
    <w:rsid w:val="00F41372"/>
    <w:rsid w:val="00F43EA1"/>
    <w:rsid w:val="00F44F7E"/>
    <w:rsid w:val="00F46265"/>
    <w:rsid w:val="00F51DE6"/>
    <w:rsid w:val="00F527C6"/>
    <w:rsid w:val="00F53127"/>
    <w:rsid w:val="00F5378E"/>
    <w:rsid w:val="00F56385"/>
    <w:rsid w:val="00F64376"/>
    <w:rsid w:val="00F67410"/>
    <w:rsid w:val="00F70474"/>
    <w:rsid w:val="00F70DC2"/>
    <w:rsid w:val="00F717E1"/>
    <w:rsid w:val="00F7761B"/>
    <w:rsid w:val="00F81917"/>
    <w:rsid w:val="00F8462A"/>
    <w:rsid w:val="00F90731"/>
    <w:rsid w:val="00F968C4"/>
    <w:rsid w:val="00F96D7A"/>
    <w:rsid w:val="00F97275"/>
    <w:rsid w:val="00F97672"/>
    <w:rsid w:val="00FA5385"/>
    <w:rsid w:val="00FB24AA"/>
    <w:rsid w:val="00FB34AA"/>
    <w:rsid w:val="00FB4CC0"/>
    <w:rsid w:val="00FB6675"/>
    <w:rsid w:val="00FC004A"/>
    <w:rsid w:val="00FC3B67"/>
    <w:rsid w:val="00FC40F2"/>
    <w:rsid w:val="00FD116D"/>
    <w:rsid w:val="00FD16ED"/>
    <w:rsid w:val="00FD75B3"/>
    <w:rsid w:val="00FE08FD"/>
    <w:rsid w:val="00FE0F84"/>
    <w:rsid w:val="00FE3BCA"/>
    <w:rsid w:val="00FE6CBB"/>
    <w:rsid w:val="00FE6D1F"/>
    <w:rsid w:val="00FF0F89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7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FC9"/>
    <w:rPr>
      <w:rFonts w:ascii="Calibri" w:eastAsia="SimSun" w:hAnsi="Calibri"/>
      <w:kern w:val="0"/>
      <w:sz w:val="22"/>
      <w:lang w:val="en-MY" w:eastAsia="zh-CN"/>
    </w:rPr>
  </w:style>
  <w:style w:type="character" w:customStyle="1" w:styleId="hps">
    <w:name w:val="hps"/>
    <w:basedOn w:val="DefaultParagraphFont"/>
    <w:uiPriority w:val="99"/>
    <w:rsid w:val="00E263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577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5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244</Words>
  <Characters>1391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長生學隨時可助人助己</dc:title>
  <dc:subject/>
  <dc:creator>cxp</dc:creator>
  <cp:keywords/>
  <dc:description/>
  <cp:lastModifiedBy>user</cp:lastModifiedBy>
  <cp:revision>5</cp:revision>
  <dcterms:created xsi:type="dcterms:W3CDTF">2012-03-26T07:27:00Z</dcterms:created>
  <dcterms:modified xsi:type="dcterms:W3CDTF">2012-04-03T01:20:00Z</dcterms:modified>
</cp:coreProperties>
</file>