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EE" w:rsidRPr="00103BD6" w:rsidRDefault="00EB05EE" w:rsidP="00555985">
      <w:pPr>
        <w:rPr>
          <w:b/>
        </w:rPr>
      </w:pPr>
      <w:r w:rsidRPr="00103BD6">
        <w:rPr>
          <w:b/>
        </w:rPr>
        <w:t>THE MIRACLE OF LONGEVITOLOGY</w:t>
      </w:r>
      <w:r>
        <w:rPr>
          <w:b/>
        </w:rPr>
        <w:t xml:space="preserve">  </w:t>
      </w:r>
      <w:r>
        <w:rPr>
          <w:rFonts w:hint="eastAsia"/>
        </w:rPr>
        <w:t>奇蹟似的長生學</w:t>
      </w:r>
    </w:p>
    <w:p w:rsidR="00EB05EE" w:rsidRDefault="00EB05EE" w:rsidP="00555985">
      <w:smartTag w:uri="urn:schemas-microsoft-com:office:smarttags" w:element="place">
        <w:r>
          <w:t>Taiwan</w:t>
        </w:r>
      </w:smartTag>
      <w:r>
        <w:t xml:space="preserve">, </w:t>
      </w:r>
      <w:smartTag w:uri="urn:schemas-microsoft-com:office:smarttags" w:element="place">
        <w:r>
          <w:t>Taipei</w:t>
        </w:r>
      </w:smartTag>
      <w:r>
        <w:tab/>
      </w:r>
      <w:r>
        <w:tab/>
        <w:t>Chen Si Si</w:t>
      </w:r>
      <w:r>
        <w:tab/>
        <w:t>+886-935338379</w:t>
      </w:r>
    </w:p>
    <w:p w:rsidR="00EB05EE" w:rsidRDefault="00EB05EE" w:rsidP="00555985"/>
    <w:p w:rsidR="00EB05EE" w:rsidRDefault="00EB05EE" w:rsidP="003C1712">
      <w:pPr>
        <w:jc w:val="both"/>
      </w:pPr>
      <w:r>
        <w:t>I was fortunate to encounter Longevitology. After my friend applied adjustment on me for about 10 minutes, the shoulder pain of two years reduced greatly. I was therefore eager to attend the Longevitolgoy elementary class.</w:t>
      </w:r>
    </w:p>
    <w:p w:rsidR="00EB05EE" w:rsidRDefault="00EB05EE" w:rsidP="003C1712">
      <w:pPr>
        <w:jc w:val="both"/>
      </w:pPr>
    </w:p>
    <w:p w:rsidR="00EB05EE" w:rsidRDefault="00EB05EE" w:rsidP="003C1712">
      <w:pPr>
        <w:jc w:val="both"/>
      </w:pPr>
      <w:r>
        <w:t>My husband and I were filled with gratitude in attending the lesson. Through the explanation by Teacher Lin Zi Zhen, I was soon able to understand and learn to apply adjustment. After the class, I could not wait to apply adjustment on my children. My eldest son’s hunchback habit is the most vexing. Prior to learning Longevitology, my parents could only advise and remind him but his reply would be “I have no choice, if I straighten, my back will be painful”. After the class, I learnt that weakness in kidney could lead to hunchback. So my husband and I would apply adjustment on his C7, C3 and kidney. About 20 days later, I suddenly noticed my son no longer hunched and had even grown taller. His appetite improved and back pain disappeared. Such miracle changes are indeed amazing. Thank you Longevitolgoy. Thank you Teacher Lin.</w:t>
      </w:r>
    </w:p>
    <w:p w:rsidR="00EB05EE" w:rsidRDefault="00EB05EE" w:rsidP="003C1712">
      <w:pPr>
        <w:jc w:val="both"/>
      </w:pPr>
    </w:p>
    <w:p w:rsidR="00EB05EE" w:rsidRDefault="00EB05EE" w:rsidP="00BA3031">
      <w:pPr>
        <w:ind w:firstLineChars="200" w:firstLine="31680"/>
        <w:jc w:val="both"/>
      </w:pPr>
    </w:p>
    <w:sectPr w:rsidR="00EB05EE" w:rsidSect="0017452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DD6"/>
    <w:rsid w:val="00000E38"/>
    <w:rsid w:val="0000552A"/>
    <w:rsid w:val="00006BA8"/>
    <w:rsid w:val="000075C6"/>
    <w:rsid w:val="0001115C"/>
    <w:rsid w:val="00012AC1"/>
    <w:rsid w:val="000132CA"/>
    <w:rsid w:val="00014563"/>
    <w:rsid w:val="00020140"/>
    <w:rsid w:val="00021B82"/>
    <w:rsid w:val="00022453"/>
    <w:rsid w:val="00023511"/>
    <w:rsid w:val="00023EBF"/>
    <w:rsid w:val="00030E27"/>
    <w:rsid w:val="000317D9"/>
    <w:rsid w:val="0003309F"/>
    <w:rsid w:val="00033AAB"/>
    <w:rsid w:val="00034E54"/>
    <w:rsid w:val="000357AA"/>
    <w:rsid w:val="000375D8"/>
    <w:rsid w:val="0004217B"/>
    <w:rsid w:val="000440D4"/>
    <w:rsid w:val="00044D77"/>
    <w:rsid w:val="000471E6"/>
    <w:rsid w:val="00054F47"/>
    <w:rsid w:val="00055B94"/>
    <w:rsid w:val="0006291C"/>
    <w:rsid w:val="00064762"/>
    <w:rsid w:val="00066794"/>
    <w:rsid w:val="00066C4F"/>
    <w:rsid w:val="000723C0"/>
    <w:rsid w:val="0007265A"/>
    <w:rsid w:val="0007359E"/>
    <w:rsid w:val="00074AF7"/>
    <w:rsid w:val="0007752C"/>
    <w:rsid w:val="00077860"/>
    <w:rsid w:val="00077CE6"/>
    <w:rsid w:val="00080028"/>
    <w:rsid w:val="000802F8"/>
    <w:rsid w:val="00082A9F"/>
    <w:rsid w:val="00086359"/>
    <w:rsid w:val="00086936"/>
    <w:rsid w:val="00086F12"/>
    <w:rsid w:val="0009165C"/>
    <w:rsid w:val="000926AB"/>
    <w:rsid w:val="000931C3"/>
    <w:rsid w:val="0009518A"/>
    <w:rsid w:val="000976D7"/>
    <w:rsid w:val="00097A58"/>
    <w:rsid w:val="000A0408"/>
    <w:rsid w:val="000A705D"/>
    <w:rsid w:val="000B01BA"/>
    <w:rsid w:val="000B084C"/>
    <w:rsid w:val="000B1133"/>
    <w:rsid w:val="000B28A6"/>
    <w:rsid w:val="000B2D2D"/>
    <w:rsid w:val="000B3DD6"/>
    <w:rsid w:val="000B48A1"/>
    <w:rsid w:val="000B49A3"/>
    <w:rsid w:val="000B4C5A"/>
    <w:rsid w:val="000B7AC8"/>
    <w:rsid w:val="000C0679"/>
    <w:rsid w:val="000C1794"/>
    <w:rsid w:val="000C4EED"/>
    <w:rsid w:val="000C57D9"/>
    <w:rsid w:val="000C6DBA"/>
    <w:rsid w:val="000D1295"/>
    <w:rsid w:val="000D16F3"/>
    <w:rsid w:val="000D1832"/>
    <w:rsid w:val="000D2315"/>
    <w:rsid w:val="000D35EA"/>
    <w:rsid w:val="000D559C"/>
    <w:rsid w:val="000E0716"/>
    <w:rsid w:val="000E5EFA"/>
    <w:rsid w:val="000E627E"/>
    <w:rsid w:val="000E6E80"/>
    <w:rsid w:val="000E6E8D"/>
    <w:rsid w:val="000F02B4"/>
    <w:rsid w:val="000F2F1B"/>
    <w:rsid w:val="000F7EAC"/>
    <w:rsid w:val="00102598"/>
    <w:rsid w:val="0010284B"/>
    <w:rsid w:val="00103BD6"/>
    <w:rsid w:val="001052FD"/>
    <w:rsid w:val="00110321"/>
    <w:rsid w:val="00120B26"/>
    <w:rsid w:val="00122340"/>
    <w:rsid w:val="00125140"/>
    <w:rsid w:val="0012595F"/>
    <w:rsid w:val="00125B40"/>
    <w:rsid w:val="0012698D"/>
    <w:rsid w:val="00126EA6"/>
    <w:rsid w:val="0013454F"/>
    <w:rsid w:val="00135F92"/>
    <w:rsid w:val="00136F75"/>
    <w:rsid w:val="00140449"/>
    <w:rsid w:val="0014150E"/>
    <w:rsid w:val="00142235"/>
    <w:rsid w:val="001446C9"/>
    <w:rsid w:val="00151B49"/>
    <w:rsid w:val="00154961"/>
    <w:rsid w:val="001555E9"/>
    <w:rsid w:val="001620B4"/>
    <w:rsid w:val="001624D9"/>
    <w:rsid w:val="001625E0"/>
    <w:rsid w:val="00163671"/>
    <w:rsid w:val="00163685"/>
    <w:rsid w:val="00165A6D"/>
    <w:rsid w:val="001675D3"/>
    <w:rsid w:val="00170340"/>
    <w:rsid w:val="0017452F"/>
    <w:rsid w:val="00181C54"/>
    <w:rsid w:val="00183C62"/>
    <w:rsid w:val="001840EB"/>
    <w:rsid w:val="00187996"/>
    <w:rsid w:val="00191A35"/>
    <w:rsid w:val="00194162"/>
    <w:rsid w:val="0019670F"/>
    <w:rsid w:val="001A08B8"/>
    <w:rsid w:val="001A095C"/>
    <w:rsid w:val="001A385B"/>
    <w:rsid w:val="001A4896"/>
    <w:rsid w:val="001A5118"/>
    <w:rsid w:val="001B77B7"/>
    <w:rsid w:val="001C01CB"/>
    <w:rsid w:val="001C089F"/>
    <w:rsid w:val="001C71A2"/>
    <w:rsid w:val="001D1A4C"/>
    <w:rsid w:val="001D42BD"/>
    <w:rsid w:val="001D7B4A"/>
    <w:rsid w:val="001E017A"/>
    <w:rsid w:val="001E16CB"/>
    <w:rsid w:val="001E30A5"/>
    <w:rsid w:val="001E59A7"/>
    <w:rsid w:val="001E5DE5"/>
    <w:rsid w:val="001F3670"/>
    <w:rsid w:val="001F51AE"/>
    <w:rsid w:val="00202467"/>
    <w:rsid w:val="00202878"/>
    <w:rsid w:val="00206440"/>
    <w:rsid w:val="00207630"/>
    <w:rsid w:val="00207753"/>
    <w:rsid w:val="00210EC8"/>
    <w:rsid w:val="002113E7"/>
    <w:rsid w:val="00211796"/>
    <w:rsid w:val="00212FF8"/>
    <w:rsid w:val="002168E2"/>
    <w:rsid w:val="0021754D"/>
    <w:rsid w:val="0021765C"/>
    <w:rsid w:val="0022290C"/>
    <w:rsid w:val="00230101"/>
    <w:rsid w:val="00231DCB"/>
    <w:rsid w:val="00232BE8"/>
    <w:rsid w:val="0023447A"/>
    <w:rsid w:val="00236D22"/>
    <w:rsid w:val="00240D8C"/>
    <w:rsid w:val="002426E8"/>
    <w:rsid w:val="00252A0D"/>
    <w:rsid w:val="0025359C"/>
    <w:rsid w:val="00253979"/>
    <w:rsid w:val="002541D8"/>
    <w:rsid w:val="002546BF"/>
    <w:rsid w:val="00256569"/>
    <w:rsid w:val="00256F34"/>
    <w:rsid w:val="0026093E"/>
    <w:rsid w:val="00260CB7"/>
    <w:rsid w:val="00261AAA"/>
    <w:rsid w:val="00264379"/>
    <w:rsid w:val="00271280"/>
    <w:rsid w:val="00271549"/>
    <w:rsid w:val="00277CDC"/>
    <w:rsid w:val="002809E0"/>
    <w:rsid w:val="00280F31"/>
    <w:rsid w:val="00281741"/>
    <w:rsid w:val="00282D8A"/>
    <w:rsid w:val="002869ED"/>
    <w:rsid w:val="00287508"/>
    <w:rsid w:val="00291769"/>
    <w:rsid w:val="00295618"/>
    <w:rsid w:val="002A1FD2"/>
    <w:rsid w:val="002A2830"/>
    <w:rsid w:val="002A7AA6"/>
    <w:rsid w:val="002A7DC0"/>
    <w:rsid w:val="002B1F41"/>
    <w:rsid w:val="002B5380"/>
    <w:rsid w:val="002B74FB"/>
    <w:rsid w:val="002C23D6"/>
    <w:rsid w:val="002C6569"/>
    <w:rsid w:val="002C69EC"/>
    <w:rsid w:val="002D0018"/>
    <w:rsid w:val="002D1497"/>
    <w:rsid w:val="002D1D52"/>
    <w:rsid w:val="002D2C13"/>
    <w:rsid w:val="002D2D77"/>
    <w:rsid w:val="002D3924"/>
    <w:rsid w:val="002D42A6"/>
    <w:rsid w:val="002E096B"/>
    <w:rsid w:val="002E4637"/>
    <w:rsid w:val="002E5C87"/>
    <w:rsid w:val="002E5F47"/>
    <w:rsid w:val="002E6292"/>
    <w:rsid w:val="002E6AED"/>
    <w:rsid w:val="002E70AF"/>
    <w:rsid w:val="002E7185"/>
    <w:rsid w:val="002F325E"/>
    <w:rsid w:val="002F5114"/>
    <w:rsid w:val="0030175F"/>
    <w:rsid w:val="003061C5"/>
    <w:rsid w:val="00314A06"/>
    <w:rsid w:val="003212B4"/>
    <w:rsid w:val="00321512"/>
    <w:rsid w:val="00333908"/>
    <w:rsid w:val="00340005"/>
    <w:rsid w:val="0034353B"/>
    <w:rsid w:val="003449B2"/>
    <w:rsid w:val="00350B89"/>
    <w:rsid w:val="003512A6"/>
    <w:rsid w:val="00352895"/>
    <w:rsid w:val="00353323"/>
    <w:rsid w:val="003539B5"/>
    <w:rsid w:val="003548D2"/>
    <w:rsid w:val="00355E0B"/>
    <w:rsid w:val="00361165"/>
    <w:rsid w:val="00366FA5"/>
    <w:rsid w:val="00373AAB"/>
    <w:rsid w:val="0038227D"/>
    <w:rsid w:val="003852B3"/>
    <w:rsid w:val="0038560B"/>
    <w:rsid w:val="003924CE"/>
    <w:rsid w:val="003A3543"/>
    <w:rsid w:val="003A3AA0"/>
    <w:rsid w:val="003A4D48"/>
    <w:rsid w:val="003A7B5C"/>
    <w:rsid w:val="003B0866"/>
    <w:rsid w:val="003B2445"/>
    <w:rsid w:val="003B2CF6"/>
    <w:rsid w:val="003B3277"/>
    <w:rsid w:val="003B461A"/>
    <w:rsid w:val="003B4BB0"/>
    <w:rsid w:val="003B4D18"/>
    <w:rsid w:val="003B6D84"/>
    <w:rsid w:val="003B7FDF"/>
    <w:rsid w:val="003C15F8"/>
    <w:rsid w:val="003C1712"/>
    <w:rsid w:val="003C2264"/>
    <w:rsid w:val="003C4929"/>
    <w:rsid w:val="003C7E0E"/>
    <w:rsid w:val="003E4076"/>
    <w:rsid w:val="003E4354"/>
    <w:rsid w:val="003E5CA9"/>
    <w:rsid w:val="003E6EF3"/>
    <w:rsid w:val="003E7102"/>
    <w:rsid w:val="003F1CF2"/>
    <w:rsid w:val="003F4FD7"/>
    <w:rsid w:val="003F6975"/>
    <w:rsid w:val="003F6C6D"/>
    <w:rsid w:val="003F6E8A"/>
    <w:rsid w:val="004041BB"/>
    <w:rsid w:val="004065BF"/>
    <w:rsid w:val="00407E9C"/>
    <w:rsid w:val="004114FD"/>
    <w:rsid w:val="004133FA"/>
    <w:rsid w:val="004153C8"/>
    <w:rsid w:val="0041584A"/>
    <w:rsid w:val="004168FF"/>
    <w:rsid w:val="0041743C"/>
    <w:rsid w:val="00423103"/>
    <w:rsid w:val="0043112E"/>
    <w:rsid w:val="00440E4E"/>
    <w:rsid w:val="004411A6"/>
    <w:rsid w:val="00441DAC"/>
    <w:rsid w:val="004439D1"/>
    <w:rsid w:val="00446377"/>
    <w:rsid w:val="00450F55"/>
    <w:rsid w:val="00452AA7"/>
    <w:rsid w:val="00457094"/>
    <w:rsid w:val="00460273"/>
    <w:rsid w:val="004615AD"/>
    <w:rsid w:val="00462282"/>
    <w:rsid w:val="0046724B"/>
    <w:rsid w:val="004721CA"/>
    <w:rsid w:val="00473224"/>
    <w:rsid w:val="00476A38"/>
    <w:rsid w:val="0048025C"/>
    <w:rsid w:val="0048402D"/>
    <w:rsid w:val="00484E96"/>
    <w:rsid w:val="00487ADF"/>
    <w:rsid w:val="00487FE7"/>
    <w:rsid w:val="00490593"/>
    <w:rsid w:val="004917C4"/>
    <w:rsid w:val="004A3533"/>
    <w:rsid w:val="004A3C5B"/>
    <w:rsid w:val="004A3EA4"/>
    <w:rsid w:val="004A4776"/>
    <w:rsid w:val="004B371F"/>
    <w:rsid w:val="004B48AF"/>
    <w:rsid w:val="004B5792"/>
    <w:rsid w:val="004B7113"/>
    <w:rsid w:val="004B71B9"/>
    <w:rsid w:val="004B784E"/>
    <w:rsid w:val="004C14F5"/>
    <w:rsid w:val="004C2095"/>
    <w:rsid w:val="004C3AF4"/>
    <w:rsid w:val="004D02F8"/>
    <w:rsid w:val="004D2559"/>
    <w:rsid w:val="004D4CA4"/>
    <w:rsid w:val="004D72C9"/>
    <w:rsid w:val="004E15EC"/>
    <w:rsid w:val="004E56BD"/>
    <w:rsid w:val="004F11EF"/>
    <w:rsid w:val="004F5229"/>
    <w:rsid w:val="004F541B"/>
    <w:rsid w:val="00501820"/>
    <w:rsid w:val="00505F81"/>
    <w:rsid w:val="00506A22"/>
    <w:rsid w:val="00507132"/>
    <w:rsid w:val="00510486"/>
    <w:rsid w:val="00510A0E"/>
    <w:rsid w:val="00513BE5"/>
    <w:rsid w:val="00514121"/>
    <w:rsid w:val="00516E39"/>
    <w:rsid w:val="005232DB"/>
    <w:rsid w:val="00525F2D"/>
    <w:rsid w:val="00531AEA"/>
    <w:rsid w:val="005327AE"/>
    <w:rsid w:val="00534CB5"/>
    <w:rsid w:val="0053508D"/>
    <w:rsid w:val="00535B7B"/>
    <w:rsid w:val="00536348"/>
    <w:rsid w:val="00543A16"/>
    <w:rsid w:val="00547F1B"/>
    <w:rsid w:val="00553AF2"/>
    <w:rsid w:val="00555985"/>
    <w:rsid w:val="00556C01"/>
    <w:rsid w:val="00557155"/>
    <w:rsid w:val="005607C5"/>
    <w:rsid w:val="0056150F"/>
    <w:rsid w:val="005652FE"/>
    <w:rsid w:val="00565C74"/>
    <w:rsid w:val="00566DAB"/>
    <w:rsid w:val="005671BF"/>
    <w:rsid w:val="00567E70"/>
    <w:rsid w:val="00571811"/>
    <w:rsid w:val="00572E66"/>
    <w:rsid w:val="00572EFC"/>
    <w:rsid w:val="005730B8"/>
    <w:rsid w:val="005735F1"/>
    <w:rsid w:val="00573C7A"/>
    <w:rsid w:val="005817A2"/>
    <w:rsid w:val="00581967"/>
    <w:rsid w:val="005822AF"/>
    <w:rsid w:val="005846AF"/>
    <w:rsid w:val="00584F72"/>
    <w:rsid w:val="00585DB9"/>
    <w:rsid w:val="00591B94"/>
    <w:rsid w:val="00592097"/>
    <w:rsid w:val="005936E4"/>
    <w:rsid w:val="00596A95"/>
    <w:rsid w:val="00597BD2"/>
    <w:rsid w:val="005A0BE6"/>
    <w:rsid w:val="005A4AA3"/>
    <w:rsid w:val="005A5927"/>
    <w:rsid w:val="005A79CF"/>
    <w:rsid w:val="005B39BC"/>
    <w:rsid w:val="005B61F2"/>
    <w:rsid w:val="005B6997"/>
    <w:rsid w:val="005C067D"/>
    <w:rsid w:val="005C0EF6"/>
    <w:rsid w:val="005C1CB2"/>
    <w:rsid w:val="005C34DD"/>
    <w:rsid w:val="005C3A01"/>
    <w:rsid w:val="005C628F"/>
    <w:rsid w:val="005D0735"/>
    <w:rsid w:val="005D0D33"/>
    <w:rsid w:val="005D18BF"/>
    <w:rsid w:val="005D6053"/>
    <w:rsid w:val="005D6B4B"/>
    <w:rsid w:val="005D72C3"/>
    <w:rsid w:val="005E0817"/>
    <w:rsid w:val="005E3BF3"/>
    <w:rsid w:val="005E3DE6"/>
    <w:rsid w:val="005E5FD8"/>
    <w:rsid w:val="005F2554"/>
    <w:rsid w:val="005F2FD9"/>
    <w:rsid w:val="005F3051"/>
    <w:rsid w:val="005F560F"/>
    <w:rsid w:val="00602740"/>
    <w:rsid w:val="00611DB6"/>
    <w:rsid w:val="006147D8"/>
    <w:rsid w:val="0062275D"/>
    <w:rsid w:val="00632184"/>
    <w:rsid w:val="00634BFA"/>
    <w:rsid w:val="00640CA9"/>
    <w:rsid w:val="00644430"/>
    <w:rsid w:val="00644E93"/>
    <w:rsid w:val="00646CBD"/>
    <w:rsid w:val="00655465"/>
    <w:rsid w:val="00656882"/>
    <w:rsid w:val="00657DB4"/>
    <w:rsid w:val="00661E37"/>
    <w:rsid w:val="0066205F"/>
    <w:rsid w:val="006624D3"/>
    <w:rsid w:val="0066360C"/>
    <w:rsid w:val="00664716"/>
    <w:rsid w:val="00665C94"/>
    <w:rsid w:val="00667275"/>
    <w:rsid w:val="0066735C"/>
    <w:rsid w:val="006718ED"/>
    <w:rsid w:val="006719C0"/>
    <w:rsid w:val="006727A2"/>
    <w:rsid w:val="0067488C"/>
    <w:rsid w:val="00674A69"/>
    <w:rsid w:val="00675F46"/>
    <w:rsid w:val="0067654E"/>
    <w:rsid w:val="00676B79"/>
    <w:rsid w:val="00683E5A"/>
    <w:rsid w:val="006844DB"/>
    <w:rsid w:val="0068760F"/>
    <w:rsid w:val="006914DB"/>
    <w:rsid w:val="006916EC"/>
    <w:rsid w:val="00693047"/>
    <w:rsid w:val="00695BA0"/>
    <w:rsid w:val="006A1612"/>
    <w:rsid w:val="006A53F6"/>
    <w:rsid w:val="006B08B2"/>
    <w:rsid w:val="006B13E3"/>
    <w:rsid w:val="006B203C"/>
    <w:rsid w:val="006B31DF"/>
    <w:rsid w:val="006B5878"/>
    <w:rsid w:val="006B6C2B"/>
    <w:rsid w:val="006D6A25"/>
    <w:rsid w:val="006D6AF2"/>
    <w:rsid w:val="006D74D7"/>
    <w:rsid w:val="006D7827"/>
    <w:rsid w:val="006E11EC"/>
    <w:rsid w:val="006E15E1"/>
    <w:rsid w:val="006E1CC4"/>
    <w:rsid w:val="006E4007"/>
    <w:rsid w:val="006F309E"/>
    <w:rsid w:val="006F3A36"/>
    <w:rsid w:val="006F3D51"/>
    <w:rsid w:val="006F4BAD"/>
    <w:rsid w:val="006F6C55"/>
    <w:rsid w:val="00704FA0"/>
    <w:rsid w:val="0070799E"/>
    <w:rsid w:val="00707BA1"/>
    <w:rsid w:val="00711865"/>
    <w:rsid w:val="00711B91"/>
    <w:rsid w:val="00713282"/>
    <w:rsid w:val="00720E9A"/>
    <w:rsid w:val="00722AE2"/>
    <w:rsid w:val="00722C87"/>
    <w:rsid w:val="007249C4"/>
    <w:rsid w:val="007258F8"/>
    <w:rsid w:val="007269BE"/>
    <w:rsid w:val="00733C8E"/>
    <w:rsid w:val="00737AD6"/>
    <w:rsid w:val="00737D28"/>
    <w:rsid w:val="00741625"/>
    <w:rsid w:val="007434A0"/>
    <w:rsid w:val="007453C1"/>
    <w:rsid w:val="00750146"/>
    <w:rsid w:val="00753B77"/>
    <w:rsid w:val="00753FB1"/>
    <w:rsid w:val="0076007C"/>
    <w:rsid w:val="007603D4"/>
    <w:rsid w:val="00766153"/>
    <w:rsid w:val="007671B9"/>
    <w:rsid w:val="00771828"/>
    <w:rsid w:val="007741A6"/>
    <w:rsid w:val="00774E54"/>
    <w:rsid w:val="00775615"/>
    <w:rsid w:val="00783F13"/>
    <w:rsid w:val="00786C89"/>
    <w:rsid w:val="0079054D"/>
    <w:rsid w:val="00794765"/>
    <w:rsid w:val="007953B7"/>
    <w:rsid w:val="007953BD"/>
    <w:rsid w:val="007A2C08"/>
    <w:rsid w:val="007A2FBA"/>
    <w:rsid w:val="007A4426"/>
    <w:rsid w:val="007A6780"/>
    <w:rsid w:val="007B0625"/>
    <w:rsid w:val="007B2962"/>
    <w:rsid w:val="007B2A89"/>
    <w:rsid w:val="007B5029"/>
    <w:rsid w:val="007B5F42"/>
    <w:rsid w:val="007C21D4"/>
    <w:rsid w:val="007C5DFF"/>
    <w:rsid w:val="007D7429"/>
    <w:rsid w:val="007E1115"/>
    <w:rsid w:val="007E6DE6"/>
    <w:rsid w:val="007E74B6"/>
    <w:rsid w:val="007E75D2"/>
    <w:rsid w:val="007F16A8"/>
    <w:rsid w:val="007F2271"/>
    <w:rsid w:val="007F22D9"/>
    <w:rsid w:val="007F31E0"/>
    <w:rsid w:val="007F55C6"/>
    <w:rsid w:val="007F6ACF"/>
    <w:rsid w:val="00800F2A"/>
    <w:rsid w:val="008013C7"/>
    <w:rsid w:val="00801893"/>
    <w:rsid w:val="008054F6"/>
    <w:rsid w:val="008107A4"/>
    <w:rsid w:val="00813F63"/>
    <w:rsid w:val="00815151"/>
    <w:rsid w:val="008156AB"/>
    <w:rsid w:val="008161A3"/>
    <w:rsid w:val="00817E6D"/>
    <w:rsid w:val="00821B64"/>
    <w:rsid w:val="00822077"/>
    <w:rsid w:val="00822660"/>
    <w:rsid w:val="00822975"/>
    <w:rsid w:val="00823C01"/>
    <w:rsid w:val="0082760B"/>
    <w:rsid w:val="00834AAF"/>
    <w:rsid w:val="008352F1"/>
    <w:rsid w:val="00835EC4"/>
    <w:rsid w:val="008379F4"/>
    <w:rsid w:val="00841C1C"/>
    <w:rsid w:val="008439D5"/>
    <w:rsid w:val="00846728"/>
    <w:rsid w:val="00851043"/>
    <w:rsid w:val="008550C2"/>
    <w:rsid w:val="00860C6C"/>
    <w:rsid w:val="008647EF"/>
    <w:rsid w:val="00865080"/>
    <w:rsid w:val="0087160F"/>
    <w:rsid w:val="0087385E"/>
    <w:rsid w:val="00877C96"/>
    <w:rsid w:val="008815D5"/>
    <w:rsid w:val="0088295B"/>
    <w:rsid w:val="008844B8"/>
    <w:rsid w:val="0089232A"/>
    <w:rsid w:val="00895D76"/>
    <w:rsid w:val="008963E4"/>
    <w:rsid w:val="008A1DFD"/>
    <w:rsid w:val="008A2149"/>
    <w:rsid w:val="008A22AA"/>
    <w:rsid w:val="008A640D"/>
    <w:rsid w:val="008B0FCB"/>
    <w:rsid w:val="008B44C0"/>
    <w:rsid w:val="008B507C"/>
    <w:rsid w:val="008B5560"/>
    <w:rsid w:val="008B62E3"/>
    <w:rsid w:val="008B6F76"/>
    <w:rsid w:val="008C1751"/>
    <w:rsid w:val="008C3B32"/>
    <w:rsid w:val="008C4132"/>
    <w:rsid w:val="008C4F3D"/>
    <w:rsid w:val="008C6BF4"/>
    <w:rsid w:val="008C6E2E"/>
    <w:rsid w:val="008C7CB6"/>
    <w:rsid w:val="008C7CD1"/>
    <w:rsid w:val="008D0B55"/>
    <w:rsid w:val="008D0E12"/>
    <w:rsid w:val="008D42F1"/>
    <w:rsid w:val="008D479A"/>
    <w:rsid w:val="008E08F7"/>
    <w:rsid w:val="008E124B"/>
    <w:rsid w:val="008E360D"/>
    <w:rsid w:val="008E614E"/>
    <w:rsid w:val="008E7CBD"/>
    <w:rsid w:val="008F1E9F"/>
    <w:rsid w:val="008F1EEF"/>
    <w:rsid w:val="008F63BA"/>
    <w:rsid w:val="009003D1"/>
    <w:rsid w:val="00904031"/>
    <w:rsid w:val="0090605B"/>
    <w:rsid w:val="00906836"/>
    <w:rsid w:val="009165FF"/>
    <w:rsid w:val="00917F05"/>
    <w:rsid w:val="0093772F"/>
    <w:rsid w:val="009410F6"/>
    <w:rsid w:val="00943A37"/>
    <w:rsid w:val="009454DC"/>
    <w:rsid w:val="009462CA"/>
    <w:rsid w:val="0094795C"/>
    <w:rsid w:val="009556E9"/>
    <w:rsid w:val="009601B1"/>
    <w:rsid w:val="009606C8"/>
    <w:rsid w:val="00962D98"/>
    <w:rsid w:val="00962EA1"/>
    <w:rsid w:val="00965C30"/>
    <w:rsid w:val="00970CF6"/>
    <w:rsid w:val="009746C3"/>
    <w:rsid w:val="00984B61"/>
    <w:rsid w:val="00984E13"/>
    <w:rsid w:val="00985522"/>
    <w:rsid w:val="00987514"/>
    <w:rsid w:val="0098754C"/>
    <w:rsid w:val="00995769"/>
    <w:rsid w:val="009A0377"/>
    <w:rsid w:val="009A3196"/>
    <w:rsid w:val="009B08AD"/>
    <w:rsid w:val="009B4084"/>
    <w:rsid w:val="009B4DA9"/>
    <w:rsid w:val="009C284C"/>
    <w:rsid w:val="009C3F1A"/>
    <w:rsid w:val="009D09F5"/>
    <w:rsid w:val="009D2808"/>
    <w:rsid w:val="009D3A0F"/>
    <w:rsid w:val="009D45EC"/>
    <w:rsid w:val="009D4D87"/>
    <w:rsid w:val="009D7593"/>
    <w:rsid w:val="009E01F7"/>
    <w:rsid w:val="009E38BE"/>
    <w:rsid w:val="009E7861"/>
    <w:rsid w:val="009F0C97"/>
    <w:rsid w:val="009F510A"/>
    <w:rsid w:val="00A01018"/>
    <w:rsid w:val="00A03D23"/>
    <w:rsid w:val="00A06F9E"/>
    <w:rsid w:val="00A10136"/>
    <w:rsid w:val="00A1693E"/>
    <w:rsid w:val="00A21B63"/>
    <w:rsid w:val="00A310B9"/>
    <w:rsid w:val="00A3776B"/>
    <w:rsid w:val="00A379C6"/>
    <w:rsid w:val="00A413A9"/>
    <w:rsid w:val="00A46279"/>
    <w:rsid w:val="00A4725C"/>
    <w:rsid w:val="00A50B40"/>
    <w:rsid w:val="00A5396D"/>
    <w:rsid w:val="00A54E4E"/>
    <w:rsid w:val="00A54E7F"/>
    <w:rsid w:val="00A57222"/>
    <w:rsid w:val="00A60C1C"/>
    <w:rsid w:val="00A67C83"/>
    <w:rsid w:val="00A70247"/>
    <w:rsid w:val="00A7157F"/>
    <w:rsid w:val="00A71AB9"/>
    <w:rsid w:val="00A74CC3"/>
    <w:rsid w:val="00A74E7B"/>
    <w:rsid w:val="00A77BF6"/>
    <w:rsid w:val="00A8071F"/>
    <w:rsid w:val="00A8255C"/>
    <w:rsid w:val="00A841F0"/>
    <w:rsid w:val="00A85D47"/>
    <w:rsid w:val="00A9162E"/>
    <w:rsid w:val="00A91881"/>
    <w:rsid w:val="00A92FBC"/>
    <w:rsid w:val="00A954A9"/>
    <w:rsid w:val="00A95CEA"/>
    <w:rsid w:val="00A965A2"/>
    <w:rsid w:val="00A96DB4"/>
    <w:rsid w:val="00AA25BC"/>
    <w:rsid w:val="00AB0BF6"/>
    <w:rsid w:val="00AB40D3"/>
    <w:rsid w:val="00AB4648"/>
    <w:rsid w:val="00AB59E9"/>
    <w:rsid w:val="00AC40DA"/>
    <w:rsid w:val="00AC5C2F"/>
    <w:rsid w:val="00AD00FC"/>
    <w:rsid w:val="00AD0208"/>
    <w:rsid w:val="00AD1240"/>
    <w:rsid w:val="00AD4682"/>
    <w:rsid w:val="00AD5841"/>
    <w:rsid w:val="00AD621D"/>
    <w:rsid w:val="00AD765D"/>
    <w:rsid w:val="00AD7769"/>
    <w:rsid w:val="00AE130C"/>
    <w:rsid w:val="00AE34C3"/>
    <w:rsid w:val="00AE3C9A"/>
    <w:rsid w:val="00AE5C94"/>
    <w:rsid w:val="00AF0A1E"/>
    <w:rsid w:val="00AF3252"/>
    <w:rsid w:val="00AF6DF5"/>
    <w:rsid w:val="00AF7E4C"/>
    <w:rsid w:val="00B02B72"/>
    <w:rsid w:val="00B062B3"/>
    <w:rsid w:val="00B14518"/>
    <w:rsid w:val="00B14533"/>
    <w:rsid w:val="00B177F6"/>
    <w:rsid w:val="00B21F51"/>
    <w:rsid w:val="00B23ED5"/>
    <w:rsid w:val="00B339B1"/>
    <w:rsid w:val="00B3419C"/>
    <w:rsid w:val="00B35344"/>
    <w:rsid w:val="00B402E6"/>
    <w:rsid w:val="00B43059"/>
    <w:rsid w:val="00B441B5"/>
    <w:rsid w:val="00B45F05"/>
    <w:rsid w:val="00B55996"/>
    <w:rsid w:val="00B57221"/>
    <w:rsid w:val="00B573BB"/>
    <w:rsid w:val="00B57A7B"/>
    <w:rsid w:val="00B65CAC"/>
    <w:rsid w:val="00B70958"/>
    <w:rsid w:val="00B807D7"/>
    <w:rsid w:val="00B8291D"/>
    <w:rsid w:val="00B8589A"/>
    <w:rsid w:val="00B86312"/>
    <w:rsid w:val="00B91AB2"/>
    <w:rsid w:val="00B93417"/>
    <w:rsid w:val="00B93C1B"/>
    <w:rsid w:val="00B94970"/>
    <w:rsid w:val="00B94D37"/>
    <w:rsid w:val="00B96836"/>
    <w:rsid w:val="00BA02BC"/>
    <w:rsid w:val="00BA0382"/>
    <w:rsid w:val="00BA0E17"/>
    <w:rsid w:val="00BA3031"/>
    <w:rsid w:val="00BA468D"/>
    <w:rsid w:val="00BA673A"/>
    <w:rsid w:val="00BB2CAC"/>
    <w:rsid w:val="00BB383C"/>
    <w:rsid w:val="00BB4328"/>
    <w:rsid w:val="00BB68A0"/>
    <w:rsid w:val="00BB6AC3"/>
    <w:rsid w:val="00BC0A73"/>
    <w:rsid w:val="00BC5C31"/>
    <w:rsid w:val="00BC62D7"/>
    <w:rsid w:val="00BC6EA8"/>
    <w:rsid w:val="00BD6A7A"/>
    <w:rsid w:val="00BD764E"/>
    <w:rsid w:val="00BE00EC"/>
    <w:rsid w:val="00BF2DA0"/>
    <w:rsid w:val="00BF6305"/>
    <w:rsid w:val="00BF64F2"/>
    <w:rsid w:val="00C000D2"/>
    <w:rsid w:val="00C022D6"/>
    <w:rsid w:val="00C025B5"/>
    <w:rsid w:val="00C040E3"/>
    <w:rsid w:val="00C0450C"/>
    <w:rsid w:val="00C06248"/>
    <w:rsid w:val="00C144E2"/>
    <w:rsid w:val="00C15156"/>
    <w:rsid w:val="00C15557"/>
    <w:rsid w:val="00C17D48"/>
    <w:rsid w:val="00C17D82"/>
    <w:rsid w:val="00C20E49"/>
    <w:rsid w:val="00C21062"/>
    <w:rsid w:val="00C2523B"/>
    <w:rsid w:val="00C25509"/>
    <w:rsid w:val="00C26102"/>
    <w:rsid w:val="00C37B34"/>
    <w:rsid w:val="00C45A97"/>
    <w:rsid w:val="00C45E2D"/>
    <w:rsid w:val="00C5016F"/>
    <w:rsid w:val="00C51F12"/>
    <w:rsid w:val="00C53409"/>
    <w:rsid w:val="00C54795"/>
    <w:rsid w:val="00C57066"/>
    <w:rsid w:val="00C6623E"/>
    <w:rsid w:val="00C66387"/>
    <w:rsid w:val="00C677DB"/>
    <w:rsid w:val="00C7113B"/>
    <w:rsid w:val="00C7277F"/>
    <w:rsid w:val="00C7575E"/>
    <w:rsid w:val="00C7628D"/>
    <w:rsid w:val="00C80F39"/>
    <w:rsid w:val="00C8571D"/>
    <w:rsid w:val="00C90919"/>
    <w:rsid w:val="00C9157D"/>
    <w:rsid w:val="00C91A4C"/>
    <w:rsid w:val="00C945E4"/>
    <w:rsid w:val="00C965EE"/>
    <w:rsid w:val="00C97B57"/>
    <w:rsid w:val="00C97EB1"/>
    <w:rsid w:val="00CA107A"/>
    <w:rsid w:val="00CA260B"/>
    <w:rsid w:val="00CA35B7"/>
    <w:rsid w:val="00CA5BCC"/>
    <w:rsid w:val="00CB0406"/>
    <w:rsid w:val="00CB2C99"/>
    <w:rsid w:val="00CC40E1"/>
    <w:rsid w:val="00CC7A42"/>
    <w:rsid w:val="00CD77C1"/>
    <w:rsid w:val="00CE0D98"/>
    <w:rsid w:val="00CE1B3A"/>
    <w:rsid w:val="00CE54B2"/>
    <w:rsid w:val="00CE55A0"/>
    <w:rsid w:val="00CE6004"/>
    <w:rsid w:val="00CF096B"/>
    <w:rsid w:val="00CF311E"/>
    <w:rsid w:val="00CF4517"/>
    <w:rsid w:val="00CF5F3C"/>
    <w:rsid w:val="00D01210"/>
    <w:rsid w:val="00D013A8"/>
    <w:rsid w:val="00D01E81"/>
    <w:rsid w:val="00D05CFC"/>
    <w:rsid w:val="00D05DE5"/>
    <w:rsid w:val="00D124FF"/>
    <w:rsid w:val="00D12C42"/>
    <w:rsid w:val="00D14684"/>
    <w:rsid w:val="00D15497"/>
    <w:rsid w:val="00D21138"/>
    <w:rsid w:val="00D221A6"/>
    <w:rsid w:val="00D24019"/>
    <w:rsid w:val="00D33090"/>
    <w:rsid w:val="00D3389A"/>
    <w:rsid w:val="00D33A68"/>
    <w:rsid w:val="00D34B37"/>
    <w:rsid w:val="00D36CFA"/>
    <w:rsid w:val="00D3758D"/>
    <w:rsid w:val="00D419F9"/>
    <w:rsid w:val="00D420FD"/>
    <w:rsid w:val="00D44735"/>
    <w:rsid w:val="00D4774F"/>
    <w:rsid w:val="00D47D2A"/>
    <w:rsid w:val="00D515F0"/>
    <w:rsid w:val="00D519FD"/>
    <w:rsid w:val="00D51FBA"/>
    <w:rsid w:val="00D53401"/>
    <w:rsid w:val="00D562C1"/>
    <w:rsid w:val="00D60E51"/>
    <w:rsid w:val="00D614BD"/>
    <w:rsid w:val="00D62799"/>
    <w:rsid w:val="00D63066"/>
    <w:rsid w:val="00D640FA"/>
    <w:rsid w:val="00D642CA"/>
    <w:rsid w:val="00D6435D"/>
    <w:rsid w:val="00D649C8"/>
    <w:rsid w:val="00D67A44"/>
    <w:rsid w:val="00D70CAE"/>
    <w:rsid w:val="00D7353C"/>
    <w:rsid w:val="00D7488A"/>
    <w:rsid w:val="00D77E5C"/>
    <w:rsid w:val="00D77F48"/>
    <w:rsid w:val="00D77F6B"/>
    <w:rsid w:val="00D80962"/>
    <w:rsid w:val="00D813E8"/>
    <w:rsid w:val="00D8398D"/>
    <w:rsid w:val="00D83FA3"/>
    <w:rsid w:val="00D84510"/>
    <w:rsid w:val="00D84DA8"/>
    <w:rsid w:val="00D86E10"/>
    <w:rsid w:val="00D900AD"/>
    <w:rsid w:val="00D919A5"/>
    <w:rsid w:val="00D93D7A"/>
    <w:rsid w:val="00D950A3"/>
    <w:rsid w:val="00D97CC0"/>
    <w:rsid w:val="00DA02A3"/>
    <w:rsid w:val="00DA1BD7"/>
    <w:rsid w:val="00DA5EB2"/>
    <w:rsid w:val="00DA65C7"/>
    <w:rsid w:val="00DB5659"/>
    <w:rsid w:val="00DB5D0B"/>
    <w:rsid w:val="00DB671C"/>
    <w:rsid w:val="00DB7705"/>
    <w:rsid w:val="00DB7A13"/>
    <w:rsid w:val="00DC07C8"/>
    <w:rsid w:val="00DC0C13"/>
    <w:rsid w:val="00DC153E"/>
    <w:rsid w:val="00DD2A1E"/>
    <w:rsid w:val="00DD4BA4"/>
    <w:rsid w:val="00DD6BBD"/>
    <w:rsid w:val="00DE1886"/>
    <w:rsid w:val="00DE3B01"/>
    <w:rsid w:val="00DE4A65"/>
    <w:rsid w:val="00DE5E5E"/>
    <w:rsid w:val="00DE6F10"/>
    <w:rsid w:val="00DE7475"/>
    <w:rsid w:val="00E03598"/>
    <w:rsid w:val="00E11410"/>
    <w:rsid w:val="00E212BF"/>
    <w:rsid w:val="00E23173"/>
    <w:rsid w:val="00E23A54"/>
    <w:rsid w:val="00E2411A"/>
    <w:rsid w:val="00E3240C"/>
    <w:rsid w:val="00E446AD"/>
    <w:rsid w:val="00E44F59"/>
    <w:rsid w:val="00E4503D"/>
    <w:rsid w:val="00E45B23"/>
    <w:rsid w:val="00E51643"/>
    <w:rsid w:val="00E521DE"/>
    <w:rsid w:val="00E53CCA"/>
    <w:rsid w:val="00E55D8F"/>
    <w:rsid w:val="00E56DAF"/>
    <w:rsid w:val="00E579CA"/>
    <w:rsid w:val="00E62393"/>
    <w:rsid w:val="00E65504"/>
    <w:rsid w:val="00E65D9C"/>
    <w:rsid w:val="00E67F0E"/>
    <w:rsid w:val="00E72A43"/>
    <w:rsid w:val="00E72B90"/>
    <w:rsid w:val="00E83880"/>
    <w:rsid w:val="00E85F59"/>
    <w:rsid w:val="00E85F5E"/>
    <w:rsid w:val="00E91BE8"/>
    <w:rsid w:val="00E91D7F"/>
    <w:rsid w:val="00E92D65"/>
    <w:rsid w:val="00E92D9E"/>
    <w:rsid w:val="00E934AB"/>
    <w:rsid w:val="00E94C81"/>
    <w:rsid w:val="00EA2DEC"/>
    <w:rsid w:val="00EA5101"/>
    <w:rsid w:val="00EA5BBE"/>
    <w:rsid w:val="00EA5F97"/>
    <w:rsid w:val="00EA6A92"/>
    <w:rsid w:val="00EB0351"/>
    <w:rsid w:val="00EB05EE"/>
    <w:rsid w:val="00EB2060"/>
    <w:rsid w:val="00EB4AD9"/>
    <w:rsid w:val="00EB5C2E"/>
    <w:rsid w:val="00EB632D"/>
    <w:rsid w:val="00EB6AFE"/>
    <w:rsid w:val="00EB740D"/>
    <w:rsid w:val="00EB7944"/>
    <w:rsid w:val="00EC1AD8"/>
    <w:rsid w:val="00EC2E59"/>
    <w:rsid w:val="00EC4DA3"/>
    <w:rsid w:val="00ED0C79"/>
    <w:rsid w:val="00ED1FB4"/>
    <w:rsid w:val="00ED5F25"/>
    <w:rsid w:val="00EE2EEC"/>
    <w:rsid w:val="00EE3A38"/>
    <w:rsid w:val="00EE424D"/>
    <w:rsid w:val="00EE4E38"/>
    <w:rsid w:val="00EE58F3"/>
    <w:rsid w:val="00EF13D9"/>
    <w:rsid w:val="00EF33C2"/>
    <w:rsid w:val="00EF4AC2"/>
    <w:rsid w:val="00EF73A9"/>
    <w:rsid w:val="00EF7F38"/>
    <w:rsid w:val="00F040AC"/>
    <w:rsid w:val="00F05322"/>
    <w:rsid w:val="00F05411"/>
    <w:rsid w:val="00F06F02"/>
    <w:rsid w:val="00F075CB"/>
    <w:rsid w:val="00F144B6"/>
    <w:rsid w:val="00F14E29"/>
    <w:rsid w:val="00F14E9C"/>
    <w:rsid w:val="00F16F70"/>
    <w:rsid w:val="00F17F32"/>
    <w:rsid w:val="00F20DA5"/>
    <w:rsid w:val="00F223B4"/>
    <w:rsid w:val="00F23079"/>
    <w:rsid w:val="00F24117"/>
    <w:rsid w:val="00F249EA"/>
    <w:rsid w:val="00F32EAC"/>
    <w:rsid w:val="00F338B8"/>
    <w:rsid w:val="00F33FC0"/>
    <w:rsid w:val="00F36B1B"/>
    <w:rsid w:val="00F37315"/>
    <w:rsid w:val="00F41372"/>
    <w:rsid w:val="00F43EA1"/>
    <w:rsid w:val="00F44F7E"/>
    <w:rsid w:val="00F46265"/>
    <w:rsid w:val="00F51DE6"/>
    <w:rsid w:val="00F527C6"/>
    <w:rsid w:val="00F53127"/>
    <w:rsid w:val="00F5378E"/>
    <w:rsid w:val="00F53B0E"/>
    <w:rsid w:val="00F56385"/>
    <w:rsid w:val="00F6275D"/>
    <w:rsid w:val="00F64376"/>
    <w:rsid w:val="00F67410"/>
    <w:rsid w:val="00F70474"/>
    <w:rsid w:val="00F70DC2"/>
    <w:rsid w:val="00F717E1"/>
    <w:rsid w:val="00F71B06"/>
    <w:rsid w:val="00F7761B"/>
    <w:rsid w:val="00F80A34"/>
    <w:rsid w:val="00F81917"/>
    <w:rsid w:val="00F83CC6"/>
    <w:rsid w:val="00F8462A"/>
    <w:rsid w:val="00F90731"/>
    <w:rsid w:val="00F968C4"/>
    <w:rsid w:val="00F96D7A"/>
    <w:rsid w:val="00F97275"/>
    <w:rsid w:val="00F97672"/>
    <w:rsid w:val="00FA5385"/>
    <w:rsid w:val="00FA62EF"/>
    <w:rsid w:val="00FB24AA"/>
    <w:rsid w:val="00FB34AA"/>
    <w:rsid w:val="00FB4295"/>
    <w:rsid w:val="00FB4CC0"/>
    <w:rsid w:val="00FB6675"/>
    <w:rsid w:val="00FC004A"/>
    <w:rsid w:val="00FC3B67"/>
    <w:rsid w:val="00FC40F2"/>
    <w:rsid w:val="00FC6579"/>
    <w:rsid w:val="00FD116D"/>
    <w:rsid w:val="00FD16ED"/>
    <w:rsid w:val="00FD75B3"/>
    <w:rsid w:val="00FE08FD"/>
    <w:rsid w:val="00FE0F84"/>
    <w:rsid w:val="00FE3BCA"/>
    <w:rsid w:val="00FE6CBB"/>
    <w:rsid w:val="00FE6D1F"/>
    <w:rsid w:val="00FF0F89"/>
    <w:rsid w:val="00FF62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2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1625"/>
    <w:rPr>
      <w:rFonts w:ascii="Arial" w:hAnsi="Arial"/>
      <w:sz w:val="18"/>
      <w:szCs w:val="18"/>
    </w:rPr>
  </w:style>
  <w:style w:type="character" w:customStyle="1" w:styleId="BalloonTextChar">
    <w:name w:val="Balloon Text Char"/>
    <w:basedOn w:val="DefaultParagraphFont"/>
    <w:link w:val="BalloonText"/>
    <w:uiPriority w:val="99"/>
    <w:semiHidden/>
    <w:rsid w:val="007A2A32"/>
    <w:rPr>
      <w:rFonts w:asciiTheme="majorHAnsi" w:eastAsiaTheme="majorEastAsia" w:hAnsiTheme="majorHAnsi" w:cstheme="majorBidi"/>
      <w:sz w:val="0"/>
      <w:szCs w:val="0"/>
    </w:rPr>
  </w:style>
  <w:style w:type="character" w:customStyle="1" w:styleId="hps">
    <w:name w:val="hps"/>
    <w:basedOn w:val="DefaultParagraphFont"/>
    <w:uiPriority w:val="99"/>
    <w:rsid w:val="00555985"/>
    <w:rPr>
      <w:rFonts w:cs="Times New Roman"/>
    </w:rPr>
  </w:style>
</w:styles>
</file>

<file path=word/webSettings.xml><?xml version="1.0" encoding="utf-8"?>
<w:webSettings xmlns:r="http://schemas.openxmlformats.org/officeDocument/2006/relationships" xmlns:w="http://schemas.openxmlformats.org/wordprocessingml/2006/main">
  <w:divs>
    <w:div w:id="142696458">
      <w:marLeft w:val="0"/>
      <w:marRight w:val="0"/>
      <w:marTop w:val="0"/>
      <w:marBottom w:val="0"/>
      <w:divBdr>
        <w:top w:val="none" w:sz="0" w:space="0" w:color="auto"/>
        <w:left w:val="none" w:sz="0" w:space="0" w:color="auto"/>
        <w:bottom w:val="none" w:sz="0" w:space="0" w:color="auto"/>
        <w:right w:val="none" w:sz="0" w:space="0" w:color="auto"/>
      </w:divBdr>
      <w:divsChild>
        <w:div w:id="142696455">
          <w:marLeft w:val="0"/>
          <w:marRight w:val="0"/>
          <w:marTop w:val="0"/>
          <w:marBottom w:val="0"/>
          <w:divBdr>
            <w:top w:val="none" w:sz="0" w:space="0" w:color="auto"/>
            <w:left w:val="none" w:sz="0" w:space="0" w:color="auto"/>
            <w:bottom w:val="none" w:sz="0" w:space="0" w:color="auto"/>
            <w:right w:val="none" w:sz="0" w:space="0" w:color="auto"/>
          </w:divBdr>
          <w:divsChild>
            <w:div w:id="142696453">
              <w:marLeft w:val="0"/>
              <w:marRight w:val="0"/>
              <w:marTop w:val="0"/>
              <w:marBottom w:val="0"/>
              <w:divBdr>
                <w:top w:val="none" w:sz="0" w:space="0" w:color="auto"/>
                <w:left w:val="none" w:sz="0" w:space="0" w:color="auto"/>
                <w:bottom w:val="none" w:sz="0" w:space="0" w:color="auto"/>
                <w:right w:val="none" w:sz="0" w:space="0" w:color="auto"/>
              </w:divBdr>
              <w:divsChild>
                <w:div w:id="142696454">
                  <w:marLeft w:val="0"/>
                  <w:marRight w:val="0"/>
                  <w:marTop w:val="0"/>
                  <w:marBottom w:val="0"/>
                  <w:divBdr>
                    <w:top w:val="none" w:sz="0" w:space="0" w:color="auto"/>
                    <w:left w:val="none" w:sz="0" w:space="0" w:color="auto"/>
                    <w:bottom w:val="none" w:sz="0" w:space="0" w:color="auto"/>
                    <w:right w:val="none" w:sz="0" w:space="0" w:color="auto"/>
                  </w:divBdr>
                  <w:divsChild>
                    <w:div w:id="142696450">
                      <w:marLeft w:val="0"/>
                      <w:marRight w:val="0"/>
                      <w:marTop w:val="0"/>
                      <w:marBottom w:val="0"/>
                      <w:divBdr>
                        <w:top w:val="none" w:sz="0" w:space="0" w:color="auto"/>
                        <w:left w:val="none" w:sz="0" w:space="0" w:color="auto"/>
                        <w:bottom w:val="none" w:sz="0" w:space="0" w:color="auto"/>
                        <w:right w:val="none" w:sz="0" w:space="0" w:color="auto"/>
                      </w:divBdr>
                      <w:divsChild>
                        <w:div w:id="142696456">
                          <w:marLeft w:val="0"/>
                          <w:marRight w:val="0"/>
                          <w:marTop w:val="0"/>
                          <w:marBottom w:val="0"/>
                          <w:divBdr>
                            <w:top w:val="none" w:sz="0" w:space="0" w:color="auto"/>
                            <w:left w:val="none" w:sz="0" w:space="0" w:color="auto"/>
                            <w:bottom w:val="none" w:sz="0" w:space="0" w:color="auto"/>
                            <w:right w:val="none" w:sz="0" w:space="0" w:color="auto"/>
                          </w:divBdr>
                          <w:divsChild>
                            <w:div w:id="142696451">
                              <w:marLeft w:val="0"/>
                              <w:marRight w:val="0"/>
                              <w:marTop w:val="0"/>
                              <w:marBottom w:val="0"/>
                              <w:divBdr>
                                <w:top w:val="none" w:sz="0" w:space="0" w:color="auto"/>
                                <w:left w:val="none" w:sz="0" w:space="0" w:color="auto"/>
                                <w:bottom w:val="none" w:sz="0" w:space="0" w:color="auto"/>
                                <w:right w:val="none" w:sz="0" w:space="0" w:color="auto"/>
                              </w:divBdr>
                              <w:divsChild>
                                <w:div w:id="142696449">
                                  <w:marLeft w:val="0"/>
                                  <w:marRight w:val="0"/>
                                  <w:marTop w:val="0"/>
                                  <w:marBottom w:val="0"/>
                                  <w:divBdr>
                                    <w:top w:val="single" w:sz="6" w:space="0" w:color="F5F5F5"/>
                                    <w:left w:val="single" w:sz="6" w:space="0" w:color="F5F5F5"/>
                                    <w:bottom w:val="single" w:sz="6" w:space="0" w:color="F5F5F5"/>
                                    <w:right w:val="single" w:sz="6" w:space="0" w:color="F5F5F5"/>
                                  </w:divBdr>
                                  <w:divsChild>
                                    <w:div w:id="142696457">
                                      <w:marLeft w:val="0"/>
                                      <w:marRight w:val="0"/>
                                      <w:marTop w:val="0"/>
                                      <w:marBottom w:val="0"/>
                                      <w:divBdr>
                                        <w:top w:val="none" w:sz="0" w:space="0" w:color="auto"/>
                                        <w:left w:val="none" w:sz="0" w:space="0" w:color="auto"/>
                                        <w:bottom w:val="none" w:sz="0" w:space="0" w:color="auto"/>
                                        <w:right w:val="none" w:sz="0" w:space="0" w:color="auto"/>
                                      </w:divBdr>
                                      <w:divsChild>
                                        <w:div w:id="1426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170</Words>
  <Characters>973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 台北 陳絲絲 +886-935338379</dc:title>
  <dc:subject/>
  <dc:creator>cxp</dc:creator>
  <cp:keywords/>
  <dc:description/>
  <cp:lastModifiedBy>user</cp:lastModifiedBy>
  <cp:revision>4</cp:revision>
  <cp:lastPrinted>2012-02-14T01:41:00Z</cp:lastPrinted>
  <dcterms:created xsi:type="dcterms:W3CDTF">2012-03-27T09:43:00Z</dcterms:created>
  <dcterms:modified xsi:type="dcterms:W3CDTF">2012-04-03T01:31:00Z</dcterms:modified>
</cp:coreProperties>
</file>